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93" w:rsidRDefault="00530493" w:rsidP="00EB1FFA">
      <w:pPr>
        <w:rPr>
          <w:rFonts w:eastAsiaTheme="minorHAnsi" w:cs="Arial"/>
          <w:b/>
          <w:color w:val="000000" w:themeColor="text1"/>
          <w:sz w:val="28"/>
          <w:szCs w:val="28"/>
          <w:lang w:val="en-GB" w:eastAsia="en-US"/>
        </w:rPr>
      </w:pPr>
      <w:bookmarkStart w:id="0" w:name="bmLblInhoudsopgave"/>
      <w:bookmarkStart w:id="1" w:name="bmInhoudsopgave"/>
    </w:p>
    <w:p w:rsidR="00EB1FFA" w:rsidRPr="00BE34DE" w:rsidRDefault="00BE34DE" w:rsidP="00EB1FFA">
      <w:pPr>
        <w:rPr>
          <w:rFonts w:eastAsiaTheme="minorHAnsi" w:cs="Arial"/>
          <w:b/>
          <w:color w:val="000000" w:themeColor="text1"/>
          <w:sz w:val="28"/>
          <w:szCs w:val="28"/>
          <w:lang w:val="en-GB" w:eastAsia="en-US"/>
        </w:rPr>
      </w:pPr>
      <w:r w:rsidRPr="00BE34DE">
        <w:rPr>
          <w:rFonts w:eastAsiaTheme="minorHAnsi" w:cs="Arial"/>
          <w:b/>
          <w:color w:val="000000" w:themeColor="text1"/>
          <w:sz w:val="28"/>
          <w:szCs w:val="28"/>
          <w:lang w:val="en-GB" w:eastAsia="en-US"/>
        </w:rPr>
        <w:t>Requests for</w:t>
      </w:r>
      <w:r w:rsidRPr="00BE34DE">
        <w:rPr>
          <w:b/>
          <w:color w:val="000000" w:themeColor="text1"/>
          <w:sz w:val="28"/>
          <w:szCs w:val="28"/>
        </w:rPr>
        <w:t xml:space="preserve"> (</w:t>
      </w:r>
      <w:r>
        <w:rPr>
          <w:rFonts w:eastAsiaTheme="minorHAnsi" w:cs="Arial"/>
          <w:b/>
          <w:color w:val="000000" w:themeColor="text1"/>
          <w:sz w:val="28"/>
          <w:szCs w:val="28"/>
          <w:lang w:val="en-GB" w:eastAsia="en-US"/>
        </w:rPr>
        <w:t>re) c</w:t>
      </w:r>
      <w:r w:rsidRPr="00BE34DE">
        <w:rPr>
          <w:rFonts w:eastAsiaTheme="minorHAnsi" w:cs="Arial"/>
          <w:b/>
          <w:color w:val="000000" w:themeColor="text1"/>
          <w:sz w:val="28"/>
          <w:szCs w:val="28"/>
          <w:lang w:val="en-GB" w:eastAsia="en-US"/>
        </w:rPr>
        <w:t>lassification for products in the IDTF</w:t>
      </w:r>
    </w:p>
    <w:p w:rsidR="00BE34DE" w:rsidRDefault="00BE34DE" w:rsidP="00EB1FFA">
      <w:pPr>
        <w:rPr>
          <w:rFonts w:eastAsiaTheme="minorHAnsi" w:cs="Arial"/>
          <w:color w:val="FF0000"/>
          <w:lang w:val="en-GB" w:eastAsia="en-US"/>
        </w:rPr>
      </w:pPr>
    </w:p>
    <w:p w:rsidR="00BE34DE" w:rsidRDefault="00BE34DE" w:rsidP="00EB1FFA">
      <w:pPr>
        <w:rPr>
          <w:lang w:val="en-GB"/>
        </w:rPr>
      </w:pPr>
    </w:p>
    <w:p w:rsidR="00F31071" w:rsidRDefault="00F31071" w:rsidP="00EB1FFA">
      <w:pPr>
        <w:rPr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6574"/>
      </w:tblGrid>
      <w:tr w:rsidR="00EB1FFA" w:rsidRPr="00DC0831" w:rsidTr="00BC30C0">
        <w:trPr>
          <w:cantSplit/>
          <w:trHeight w:val="284"/>
        </w:trPr>
        <w:tc>
          <w:tcPr>
            <w:tcW w:w="9214" w:type="dxa"/>
            <w:gridSpan w:val="2"/>
            <w:shd w:val="clear" w:color="000000" w:fill="B6DDE8"/>
          </w:tcPr>
          <w:p w:rsidR="00EB1FFA" w:rsidRPr="00DC0831" w:rsidRDefault="00EB1FFA" w:rsidP="00D567D8">
            <w:pPr>
              <w:rPr>
                <w:rFonts w:cs="Arial"/>
                <w:b/>
                <w:szCs w:val="22"/>
                <w:lang w:val="en-GB"/>
              </w:rPr>
            </w:pPr>
            <w:r w:rsidRPr="00DC0831">
              <w:rPr>
                <w:rFonts w:cs="Arial"/>
                <w:b/>
                <w:szCs w:val="22"/>
                <w:lang w:val="en-GB"/>
              </w:rPr>
              <w:t>PART 1 : Applicant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  <w:tcBorders>
              <w:top w:val="nil"/>
            </w:tcBorders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Name company</w:t>
            </w:r>
          </w:p>
        </w:tc>
        <w:tc>
          <w:tcPr>
            <w:tcW w:w="6574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  <w:tcBorders>
              <w:top w:val="nil"/>
            </w:tcBorders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Contact person</w:t>
            </w:r>
          </w:p>
        </w:tc>
        <w:tc>
          <w:tcPr>
            <w:tcW w:w="6574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Address</w:t>
            </w:r>
          </w:p>
        </w:tc>
        <w:tc>
          <w:tcPr>
            <w:tcW w:w="6574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Telephone</w:t>
            </w:r>
          </w:p>
        </w:tc>
        <w:tc>
          <w:tcPr>
            <w:tcW w:w="6574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Fax</w:t>
            </w:r>
          </w:p>
        </w:tc>
        <w:tc>
          <w:tcPr>
            <w:tcW w:w="6574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Email</w:t>
            </w:r>
          </w:p>
        </w:tc>
        <w:tc>
          <w:tcPr>
            <w:tcW w:w="6574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D379ED" w:rsidRDefault="00D379ED" w:rsidP="00D567D8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Certificate number /</w:t>
            </w:r>
          </w:p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Registration n</w:t>
            </w:r>
            <w:r w:rsidR="00D379ED">
              <w:rPr>
                <w:rFonts w:cs="Arial"/>
                <w:szCs w:val="22"/>
                <w:lang w:val="en-GB"/>
              </w:rPr>
              <w:t>umber</w:t>
            </w:r>
          </w:p>
        </w:tc>
        <w:tc>
          <w:tcPr>
            <w:tcW w:w="6574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Application authorised by</w:t>
            </w:r>
          </w:p>
        </w:tc>
        <w:tc>
          <w:tcPr>
            <w:tcW w:w="6574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Date of application</w:t>
            </w:r>
          </w:p>
        </w:tc>
        <w:tc>
          <w:tcPr>
            <w:tcW w:w="6574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</w:tbl>
    <w:p w:rsidR="00EB1FFA" w:rsidRDefault="00EB1FFA" w:rsidP="00EB1FFA">
      <w:pPr>
        <w:rPr>
          <w:rFonts w:cs="Arial"/>
          <w:sz w:val="21"/>
          <w:szCs w:val="21"/>
          <w:lang w:val="en-GB"/>
        </w:rPr>
      </w:pPr>
    </w:p>
    <w:p w:rsidR="00EA5ED4" w:rsidRDefault="00EA5ED4" w:rsidP="00EB1FFA">
      <w:pPr>
        <w:rPr>
          <w:rFonts w:cs="Arial"/>
          <w:sz w:val="21"/>
          <w:szCs w:val="21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91"/>
        <w:gridCol w:w="1808"/>
        <w:gridCol w:w="641"/>
        <w:gridCol w:w="3334"/>
      </w:tblGrid>
      <w:tr w:rsidR="00EB1FFA" w:rsidRPr="00DC0831" w:rsidTr="00BC30C0">
        <w:trPr>
          <w:cantSplit/>
          <w:trHeight w:val="284"/>
        </w:trPr>
        <w:tc>
          <w:tcPr>
            <w:tcW w:w="9214" w:type="dxa"/>
            <w:gridSpan w:val="5"/>
            <w:shd w:val="clear" w:color="000000" w:fill="B6DDE8"/>
          </w:tcPr>
          <w:p w:rsidR="00EB1FFA" w:rsidRPr="00DC0831" w:rsidRDefault="00EB1FFA" w:rsidP="00D567D8">
            <w:pPr>
              <w:rPr>
                <w:rFonts w:cs="Arial"/>
                <w:b/>
                <w:szCs w:val="22"/>
                <w:lang w:val="en-GB"/>
              </w:rPr>
            </w:pPr>
            <w:r w:rsidRPr="00DC0831">
              <w:rPr>
                <w:rFonts w:cs="Arial"/>
                <w:b/>
                <w:szCs w:val="22"/>
                <w:lang w:val="en-GB"/>
              </w:rPr>
              <w:t>PART 2 : Product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  <w:tcBorders>
              <w:top w:val="nil"/>
            </w:tcBorders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Product</w:t>
            </w:r>
            <w:r w:rsidR="00A821DD">
              <w:rPr>
                <w:rFonts w:cs="Arial"/>
                <w:szCs w:val="22"/>
                <w:lang w:val="en-GB"/>
              </w:rPr>
              <w:t xml:space="preserve"> name</w:t>
            </w:r>
          </w:p>
        </w:tc>
        <w:tc>
          <w:tcPr>
            <w:tcW w:w="6574" w:type="dxa"/>
            <w:gridSpan w:val="4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2F4D0E" w:rsidP="00D567D8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Brand name</w:t>
            </w:r>
          </w:p>
        </w:tc>
        <w:tc>
          <w:tcPr>
            <w:tcW w:w="6574" w:type="dxa"/>
            <w:gridSpan w:val="4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Cas number</w:t>
            </w:r>
          </w:p>
        </w:tc>
        <w:tc>
          <w:tcPr>
            <w:tcW w:w="6574" w:type="dxa"/>
            <w:gridSpan w:val="4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proofErr w:type="spellStart"/>
            <w:r w:rsidRPr="00DC0831">
              <w:rPr>
                <w:rFonts w:cs="Arial"/>
                <w:szCs w:val="22"/>
                <w:lang w:val="en-GB"/>
              </w:rPr>
              <w:t>Einecs</w:t>
            </w:r>
            <w:proofErr w:type="spellEnd"/>
            <w:r w:rsidRPr="00DC0831">
              <w:rPr>
                <w:rFonts w:cs="Arial"/>
                <w:szCs w:val="22"/>
                <w:lang w:val="en-GB"/>
              </w:rPr>
              <w:t xml:space="preserve"> number</w:t>
            </w:r>
          </w:p>
        </w:tc>
        <w:tc>
          <w:tcPr>
            <w:tcW w:w="6574" w:type="dxa"/>
            <w:gridSpan w:val="4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ADR-class</w:t>
            </w:r>
          </w:p>
        </w:tc>
        <w:tc>
          <w:tcPr>
            <w:tcW w:w="6574" w:type="dxa"/>
            <w:gridSpan w:val="4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EURAL code</w:t>
            </w:r>
          </w:p>
        </w:tc>
        <w:tc>
          <w:tcPr>
            <w:tcW w:w="6574" w:type="dxa"/>
            <w:gridSpan w:val="4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Chemical description</w:t>
            </w:r>
          </w:p>
        </w:tc>
        <w:tc>
          <w:tcPr>
            <w:tcW w:w="6574" w:type="dxa"/>
            <w:gridSpan w:val="4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6574" w:type="dxa"/>
            <w:gridSpan w:val="4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Shape</w:t>
            </w:r>
          </w:p>
        </w:tc>
        <w:tc>
          <w:tcPr>
            <w:tcW w:w="791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1808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Solid</w:t>
            </w:r>
          </w:p>
        </w:tc>
        <w:tc>
          <w:tcPr>
            <w:tcW w:w="641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3334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Powder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91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1808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641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3334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Granulate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91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1808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641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3334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Other : ……………..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91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783" w:type="dxa"/>
            <w:gridSpan w:val="3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Liquid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91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783" w:type="dxa"/>
            <w:gridSpan w:val="3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Other : ………………….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Solubility</w:t>
            </w:r>
          </w:p>
        </w:tc>
        <w:tc>
          <w:tcPr>
            <w:tcW w:w="791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5783" w:type="dxa"/>
            <w:gridSpan w:val="3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Soluble in water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791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783" w:type="dxa"/>
            <w:gridSpan w:val="3"/>
          </w:tcPr>
          <w:p w:rsidR="00EB1FFA" w:rsidRPr="00DC0831" w:rsidRDefault="003B5C7B" w:rsidP="00D567D8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Soluble in fat</w:t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91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783" w:type="dxa"/>
            <w:gridSpan w:val="3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Other : …………………….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Purity of product</w:t>
            </w:r>
          </w:p>
        </w:tc>
        <w:tc>
          <w:tcPr>
            <w:tcW w:w="6574" w:type="dxa"/>
            <w:gridSpan w:val="4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Application</w:t>
            </w:r>
          </w:p>
        </w:tc>
        <w:tc>
          <w:tcPr>
            <w:tcW w:w="791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783" w:type="dxa"/>
            <w:gridSpan w:val="3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Food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91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783" w:type="dxa"/>
            <w:gridSpan w:val="3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Feed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91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783" w:type="dxa"/>
            <w:gridSpan w:val="3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Other : ………………….</w:t>
            </w:r>
          </w:p>
        </w:tc>
      </w:tr>
    </w:tbl>
    <w:p w:rsidR="00EB1FFA" w:rsidRDefault="00EB1FFA" w:rsidP="00EB1FFA">
      <w:pPr>
        <w:rPr>
          <w:rFonts w:cs="Arial"/>
          <w:sz w:val="21"/>
          <w:szCs w:val="21"/>
          <w:lang w:val="en-GB"/>
        </w:rPr>
      </w:pPr>
    </w:p>
    <w:p w:rsidR="00EA5ED4" w:rsidRDefault="00EA5ED4" w:rsidP="00EB1FFA">
      <w:pPr>
        <w:rPr>
          <w:rFonts w:cs="Arial"/>
          <w:sz w:val="21"/>
          <w:szCs w:val="21"/>
          <w:lang w:val="en-GB"/>
        </w:rPr>
      </w:pPr>
    </w:p>
    <w:p w:rsidR="00F31071" w:rsidRDefault="00F31071" w:rsidP="00EB1FFA">
      <w:pPr>
        <w:rPr>
          <w:rFonts w:cs="Arial"/>
          <w:sz w:val="21"/>
          <w:szCs w:val="21"/>
          <w:lang w:val="en-GB"/>
        </w:rPr>
      </w:pPr>
    </w:p>
    <w:p w:rsidR="00F31071" w:rsidRDefault="00F31071" w:rsidP="00EB1FFA">
      <w:pPr>
        <w:rPr>
          <w:rFonts w:cs="Arial"/>
          <w:sz w:val="21"/>
          <w:szCs w:val="21"/>
          <w:lang w:val="en-GB"/>
        </w:rPr>
      </w:pPr>
    </w:p>
    <w:p w:rsidR="00F31071" w:rsidRDefault="00F31071" w:rsidP="00EB1FFA">
      <w:pPr>
        <w:rPr>
          <w:rFonts w:cs="Arial"/>
          <w:sz w:val="21"/>
          <w:szCs w:val="21"/>
          <w:lang w:val="en-GB"/>
        </w:rPr>
      </w:pPr>
    </w:p>
    <w:p w:rsidR="00F31071" w:rsidRDefault="00F31071" w:rsidP="00EB1FFA">
      <w:pPr>
        <w:rPr>
          <w:rFonts w:cs="Arial"/>
          <w:sz w:val="21"/>
          <w:szCs w:val="21"/>
          <w:lang w:val="en-GB"/>
        </w:rPr>
      </w:pPr>
    </w:p>
    <w:p w:rsidR="00F31071" w:rsidRDefault="00F31071" w:rsidP="00EB1FFA">
      <w:pPr>
        <w:rPr>
          <w:rFonts w:cs="Arial"/>
          <w:sz w:val="21"/>
          <w:szCs w:val="21"/>
          <w:lang w:val="en-GB"/>
        </w:rPr>
      </w:pPr>
    </w:p>
    <w:p w:rsidR="00F31071" w:rsidRDefault="00F31071" w:rsidP="00EB1FFA">
      <w:pPr>
        <w:rPr>
          <w:rFonts w:cs="Arial"/>
          <w:sz w:val="21"/>
          <w:szCs w:val="21"/>
          <w:lang w:val="en-GB"/>
        </w:rPr>
      </w:pPr>
    </w:p>
    <w:p w:rsidR="00F31071" w:rsidRDefault="00F31071" w:rsidP="00EB1FFA">
      <w:pPr>
        <w:rPr>
          <w:rFonts w:cs="Arial"/>
          <w:sz w:val="21"/>
          <w:szCs w:val="21"/>
          <w:lang w:val="en-GB"/>
        </w:rPr>
      </w:pPr>
    </w:p>
    <w:p w:rsidR="00F31071" w:rsidRDefault="00F31071" w:rsidP="00EB1FFA">
      <w:pPr>
        <w:rPr>
          <w:rFonts w:cs="Arial"/>
          <w:sz w:val="21"/>
          <w:szCs w:val="21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810"/>
        <w:gridCol w:w="5622"/>
      </w:tblGrid>
      <w:tr w:rsidR="00EB1FFA" w:rsidRPr="00DC0831" w:rsidTr="00BC30C0">
        <w:trPr>
          <w:cantSplit/>
          <w:trHeight w:val="284"/>
        </w:trPr>
        <w:tc>
          <w:tcPr>
            <w:tcW w:w="9072" w:type="dxa"/>
            <w:gridSpan w:val="3"/>
            <w:shd w:val="clear" w:color="000000" w:fill="B6DDE8"/>
          </w:tcPr>
          <w:p w:rsidR="00EB1FFA" w:rsidRPr="00DC0831" w:rsidRDefault="00EB1FFA" w:rsidP="00D567D8">
            <w:pPr>
              <w:rPr>
                <w:rFonts w:cs="Arial"/>
                <w:b/>
                <w:szCs w:val="22"/>
                <w:lang w:val="en-GB"/>
              </w:rPr>
            </w:pPr>
            <w:r w:rsidRPr="00DC0831">
              <w:rPr>
                <w:rFonts w:cs="Arial"/>
                <w:b/>
                <w:szCs w:val="22"/>
                <w:lang w:val="en-GB"/>
              </w:rPr>
              <w:t>PART 3 : Transport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  <w:tcBorders>
              <w:top w:val="nil"/>
            </w:tcBorders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 xml:space="preserve">Transport </w:t>
            </w:r>
          </w:p>
        </w:tc>
        <w:tc>
          <w:tcPr>
            <w:tcW w:w="810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5622" w:type="dxa"/>
          </w:tcPr>
          <w:p w:rsidR="00EB1FFA" w:rsidRPr="00DC0831" w:rsidRDefault="00EB1FFA" w:rsidP="00476166">
            <w:pPr>
              <w:rPr>
                <w:rFonts w:cs="Arial"/>
                <w:szCs w:val="22"/>
                <w:lang w:val="de-DE"/>
              </w:rPr>
            </w:pPr>
            <w:r w:rsidRPr="00DC0831">
              <w:rPr>
                <w:rFonts w:cs="Arial"/>
                <w:szCs w:val="22"/>
                <w:lang w:val="de-DE"/>
              </w:rPr>
              <w:t xml:space="preserve">Dump </w:t>
            </w:r>
            <w:proofErr w:type="spellStart"/>
            <w:r w:rsidRPr="00DC0831">
              <w:rPr>
                <w:rFonts w:cs="Arial"/>
                <w:szCs w:val="22"/>
                <w:lang w:val="de-DE"/>
              </w:rPr>
              <w:t>truck</w:t>
            </w:r>
            <w:proofErr w:type="spellEnd"/>
            <w:r w:rsidRPr="00DC0831">
              <w:rPr>
                <w:rFonts w:cs="Arial"/>
                <w:szCs w:val="22"/>
                <w:lang w:val="de-DE"/>
              </w:rPr>
              <w:t xml:space="preserve"> </w:t>
            </w:r>
          </w:p>
        </w:tc>
      </w:tr>
      <w:tr w:rsidR="00E00CC9" w:rsidRPr="00DC0831" w:rsidTr="00BC30C0">
        <w:trPr>
          <w:cantSplit/>
          <w:trHeight w:val="284"/>
        </w:trPr>
        <w:tc>
          <w:tcPr>
            <w:tcW w:w="2640" w:type="dxa"/>
          </w:tcPr>
          <w:p w:rsidR="00E00CC9" w:rsidRPr="00DC0831" w:rsidRDefault="00E00CC9" w:rsidP="005B4D25">
            <w:pPr>
              <w:rPr>
                <w:rFonts w:cs="Arial"/>
                <w:szCs w:val="22"/>
                <w:lang w:val="de-DE"/>
              </w:rPr>
            </w:pPr>
          </w:p>
        </w:tc>
        <w:tc>
          <w:tcPr>
            <w:tcW w:w="810" w:type="dxa"/>
          </w:tcPr>
          <w:p w:rsidR="00E00CC9" w:rsidRPr="00DC0831" w:rsidRDefault="00E00CC9" w:rsidP="005B4D25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622" w:type="dxa"/>
          </w:tcPr>
          <w:p w:rsidR="00E00CC9" w:rsidRPr="00DC0831" w:rsidRDefault="00E00CC9" w:rsidP="005B4D25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Container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de-DE"/>
              </w:rPr>
            </w:pPr>
          </w:p>
        </w:tc>
        <w:tc>
          <w:tcPr>
            <w:tcW w:w="810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5622" w:type="dxa"/>
          </w:tcPr>
          <w:p w:rsidR="00EB1FFA" w:rsidRPr="00DC0831" w:rsidRDefault="00EB1FFA" w:rsidP="00476166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 xml:space="preserve">Tank truck 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810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622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Other : …………………..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Transport under controlled temperature</w:t>
            </w:r>
          </w:p>
        </w:tc>
        <w:tc>
          <w:tcPr>
            <w:tcW w:w="810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622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Yes : ……………………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810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622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 xml:space="preserve">No </w:t>
            </w:r>
          </w:p>
        </w:tc>
      </w:tr>
    </w:tbl>
    <w:p w:rsidR="00EB1FFA" w:rsidRDefault="00EB1FFA" w:rsidP="00EB1FFA">
      <w:pPr>
        <w:rPr>
          <w:rFonts w:cs="Arial"/>
          <w:sz w:val="21"/>
          <w:szCs w:val="21"/>
          <w:lang w:val="en-GB"/>
        </w:rPr>
      </w:pPr>
    </w:p>
    <w:p w:rsidR="00EB1FFA" w:rsidRDefault="00EB1FFA" w:rsidP="00EB1FFA">
      <w:pPr>
        <w:rPr>
          <w:rFonts w:cs="Arial"/>
          <w:sz w:val="21"/>
          <w:szCs w:val="21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810"/>
        <w:gridCol w:w="5622"/>
      </w:tblGrid>
      <w:tr w:rsidR="00EB1FFA" w:rsidRPr="00BE34DE" w:rsidTr="00BC30C0">
        <w:trPr>
          <w:cantSplit/>
          <w:trHeight w:val="284"/>
        </w:trPr>
        <w:tc>
          <w:tcPr>
            <w:tcW w:w="9072" w:type="dxa"/>
            <w:gridSpan w:val="3"/>
            <w:shd w:val="clear" w:color="000000" w:fill="B6DDE8"/>
          </w:tcPr>
          <w:p w:rsidR="00EB1FFA" w:rsidRPr="00DC0831" w:rsidRDefault="00EA4E25" w:rsidP="00EA4E25">
            <w:pPr>
              <w:rPr>
                <w:rFonts w:cs="Arial"/>
                <w:b/>
                <w:szCs w:val="22"/>
                <w:lang w:val="en-GB"/>
              </w:rPr>
            </w:pPr>
            <w:r>
              <w:rPr>
                <w:rFonts w:cs="Arial"/>
                <w:b/>
                <w:szCs w:val="22"/>
                <w:lang w:val="en-GB"/>
              </w:rPr>
              <w:t>PART 4 : Desired c</w:t>
            </w:r>
            <w:r w:rsidR="00EB1FFA" w:rsidRPr="00DC0831">
              <w:rPr>
                <w:rFonts w:cs="Arial"/>
                <w:b/>
                <w:szCs w:val="22"/>
                <w:lang w:val="en-GB"/>
              </w:rPr>
              <w:t xml:space="preserve">leaning </w:t>
            </w:r>
            <w:r>
              <w:rPr>
                <w:rFonts w:cs="Arial"/>
                <w:b/>
                <w:szCs w:val="22"/>
                <w:lang w:val="en-GB"/>
              </w:rPr>
              <w:t>r</w:t>
            </w:r>
            <w:r w:rsidR="00EB1FFA" w:rsidRPr="00DC0831">
              <w:rPr>
                <w:rFonts w:cs="Arial"/>
                <w:b/>
                <w:szCs w:val="22"/>
                <w:lang w:val="en-GB"/>
              </w:rPr>
              <w:t>egime</w:t>
            </w:r>
            <w:r w:rsidR="00936497">
              <w:rPr>
                <w:rFonts w:cs="Arial"/>
                <w:b/>
                <w:szCs w:val="22"/>
                <w:lang w:val="en-GB"/>
              </w:rPr>
              <w:t xml:space="preserve"> after transport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  <w:tcBorders>
              <w:top w:val="nil"/>
            </w:tcBorders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 xml:space="preserve">Proposition </w:t>
            </w:r>
          </w:p>
        </w:tc>
        <w:tc>
          <w:tcPr>
            <w:tcW w:w="810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5622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Dry cleaning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810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5622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Cleaning with water</w:t>
            </w:r>
          </w:p>
        </w:tc>
      </w:tr>
      <w:tr w:rsidR="00EB1FFA" w:rsidRPr="00BE34DE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810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5622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Cleaning with water and detergent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810" w:type="dxa"/>
          </w:tcPr>
          <w:p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F965CF">
              <w:rPr>
                <w:rFonts w:cs="Arial"/>
                <w:szCs w:val="22"/>
                <w:lang w:val="en-GB"/>
              </w:rPr>
            </w:r>
            <w:r w:rsidR="00F965CF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622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Disinfection</w:t>
            </w:r>
          </w:p>
        </w:tc>
      </w:tr>
      <w:tr w:rsidR="00EB1FFA" w:rsidRPr="00DC0831" w:rsidTr="00BC30C0">
        <w:trPr>
          <w:cantSplit/>
          <w:trHeight w:val="284"/>
        </w:trPr>
        <w:tc>
          <w:tcPr>
            <w:tcW w:w="2640" w:type="dxa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Motivation</w:t>
            </w:r>
          </w:p>
        </w:tc>
        <w:tc>
          <w:tcPr>
            <w:tcW w:w="6432" w:type="dxa"/>
            <w:gridSpan w:val="2"/>
          </w:tcPr>
          <w:p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</w:tbl>
    <w:p w:rsidR="00EB1FFA" w:rsidRDefault="00EB1FFA" w:rsidP="00EB1FFA">
      <w:pPr>
        <w:rPr>
          <w:rFonts w:cs="Arial"/>
          <w:szCs w:val="22"/>
          <w:lang w:val="en-GB"/>
        </w:rPr>
      </w:pPr>
    </w:p>
    <w:p w:rsidR="00466695" w:rsidRPr="00DC0831" w:rsidRDefault="00466695" w:rsidP="00EB1FFA">
      <w:pPr>
        <w:rPr>
          <w:rFonts w:cs="Arial"/>
          <w:szCs w:val="22"/>
          <w:lang w:val="en-GB"/>
        </w:rPr>
      </w:pPr>
    </w:p>
    <w:p w:rsidR="00EB1FFA" w:rsidRPr="00DC0831" w:rsidRDefault="00EB1FFA" w:rsidP="00EB1FFA">
      <w:pPr>
        <w:rPr>
          <w:rFonts w:cs="Arial"/>
          <w:szCs w:val="22"/>
          <w:lang w:val="en-GB"/>
        </w:rPr>
      </w:pPr>
      <w:r w:rsidRPr="00DC0831">
        <w:rPr>
          <w:rFonts w:cs="Arial"/>
          <w:szCs w:val="22"/>
          <w:lang w:val="en-GB"/>
        </w:rPr>
        <w:t xml:space="preserve">Added : </w:t>
      </w:r>
    </w:p>
    <w:p w:rsidR="00EB1FFA" w:rsidRPr="00DC0831" w:rsidRDefault="00D569CE" w:rsidP="00EB1FFA">
      <w:pPr>
        <w:ind w:firstLine="708"/>
        <w:rPr>
          <w:rFonts w:cs="Arial"/>
          <w:szCs w:val="22"/>
          <w:lang w:val="en-GB"/>
        </w:rPr>
      </w:pPr>
      <w:r w:rsidRPr="00DC0831">
        <w:rPr>
          <w:rFonts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1FFA" w:rsidRPr="00DC0831">
        <w:rPr>
          <w:rFonts w:cs="Arial"/>
          <w:szCs w:val="22"/>
          <w:lang w:val="en-GB"/>
        </w:rPr>
        <w:instrText xml:space="preserve"> FORMCHECKBOX </w:instrText>
      </w:r>
      <w:r w:rsidR="00F965CF">
        <w:rPr>
          <w:rFonts w:cs="Arial"/>
          <w:szCs w:val="22"/>
          <w:lang w:val="en-GB"/>
        </w:rPr>
      </w:r>
      <w:r w:rsidR="00F965CF">
        <w:rPr>
          <w:rFonts w:cs="Arial"/>
          <w:szCs w:val="22"/>
          <w:lang w:val="en-GB"/>
        </w:rPr>
        <w:fldChar w:fldCharType="separate"/>
      </w:r>
      <w:r w:rsidRPr="00DC0831">
        <w:rPr>
          <w:rFonts w:cs="Arial"/>
          <w:szCs w:val="22"/>
          <w:lang w:val="en-GB"/>
        </w:rPr>
        <w:fldChar w:fldCharType="end"/>
      </w:r>
      <w:r w:rsidR="00EB1FFA" w:rsidRPr="00DC0831">
        <w:rPr>
          <w:rFonts w:cs="Arial"/>
          <w:szCs w:val="22"/>
          <w:lang w:val="en-GB"/>
        </w:rPr>
        <w:t xml:space="preserve"> MSDS</w:t>
      </w:r>
    </w:p>
    <w:p w:rsidR="00EB1FFA" w:rsidRPr="00DC0831" w:rsidRDefault="00D569CE" w:rsidP="00EB1FFA">
      <w:pPr>
        <w:ind w:firstLine="708"/>
        <w:rPr>
          <w:rFonts w:cs="Arial"/>
          <w:szCs w:val="22"/>
          <w:lang w:val="en-GB"/>
        </w:rPr>
      </w:pPr>
      <w:r w:rsidRPr="00DC0831">
        <w:rPr>
          <w:rFonts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1FFA" w:rsidRPr="00DC0831">
        <w:rPr>
          <w:rFonts w:cs="Arial"/>
          <w:szCs w:val="22"/>
          <w:lang w:val="en-GB"/>
        </w:rPr>
        <w:instrText xml:space="preserve"> FORMCHECKBOX </w:instrText>
      </w:r>
      <w:r w:rsidR="00F965CF">
        <w:rPr>
          <w:rFonts w:cs="Arial"/>
          <w:szCs w:val="22"/>
          <w:lang w:val="en-GB"/>
        </w:rPr>
      </w:r>
      <w:r w:rsidR="00F965CF">
        <w:rPr>
          <w:rFonts w:cs="Arial"/>
          <w:szCs w:val="22"/>
          <w:lang w:val="en-GB"/>
        </w:rPr>
        <w:fldChar w:fldCharType="separate"/>
      </w:r>
      <w:r w:rsidRPr="00DC0831">
        <w:rPr>
          <w:rFonts w:cs="Arial"/>
          <w:szCs w:val="22"/>
          <w:lang w:val="en-GB"/>
        </w:rPr>
        <w:fldChar w:fldCharType="end"/>
      </w:r>
      <w:r w:rsidR="00EB1FFA" w:rsidRPr="00DC0831">
        <w:rPr>
          <w:rFonts w:cs="Arial"/>
          <w:szCs w:val="22"/>
          <w:lang w:val="en-GB"/>
        </w:rPr>
        <w:t xml:space="preserve"> Technical datasheet</w:t>
      </w:r>
    </w:p>
    <w:p w:rsidR="00EB1FFA" w:rsidRPr="00DC0831" w:rsidRDefault="00D569CE" w:rsidP="00EB1FFA">
      <w:pPr>
        <w:ind w:firstLine="708"/>
        <w:rPr>
          <w:rFonts w:cs="Arial"/>
          <w:szCs w:val="22"/>
          <w:lang w:val="en-GB"/>
        </w:rPr>
      </w:pPr>
      <w:r w:rsidRPr="00DC0831">
        <w:rPr>
          <w:rFonts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1FFA" w:rsidRPr="00DC0831">
        <w:rPr>
          <w:rFonts w:cs="Arial"/>
          <w:szCs w:val="22"/>
          <w:lang w:val="en-GB"/>
        </w:rPr>
        <w:instrText xml:space="preserve"> FORMCHECKBOX </w:instrText>
      </w:r>
      <w:r w:rsidR="00F965CF">
        <w:rPr>
          <w:rFonts w:cs="Arial"/>
          <w:szCs w:val="22"/>
          <w:lang w:val="en-GB"/>
        </w:rPr>
      </w:r>
      <w:r w:rsidR="00F965CF">
        <w:rPr>
          <w:rFonts w:cs="Arial"/>
          <w:szCs w:val="22"/>
          <w:lang w:val="en-GB"/>
        </w:rPr>
        <w:fldChar w:fldCharType="separate"/>
      </w:r>
      <w:r w:rsidRPr="00DC0831">
        <w:rPr>
          <w:rFonts w:cs="Arial"/>
          <w:szCs w:val="22"/>
          <w:lang w:val="en-GB"/>
        </w:rPr>
        <w:fldChar w:fldCharType="end"/>
      </w:r>
      <w:r w:rsidR="00EB1FFA" w:rsidRPr="00DC0831">
        <w:rPr>
          <w:rFonts w:cs="Arial"/>
          <w:szCs w:val="22"/>
          <w:lang w:val="en-GB"/>
        </w:rPr>
        <w:t xml:space="preserve"> Analysis Report</w:t>
      </w:r>
    </w:p>
    <w:p w:rsidR="00EB1FFA" w:rsidRPr="00DC0831" w:rsidRDefault="00D569CE" w:rsidP="00EB1FFA">
      <w:pPr>
        <w:ind w:firstLine="708"/>
        <w:rPr>
          <w:rFonts w:cs="Arial"/>
          <w:szCs w:val="22"/>
          <w:lang w:val="en-GB"/>
        </w:rPr>
      </w:pPr>
      <w:r w:rsidRPr="00DC0831">
        <w:rPr>
          <w:rFonts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1FFA" w:rsidRPr="00DC0831">
        <w:rPr>
          <w:rFonts w:cs="Arial"/>
          <w:szCs w:val="22"/>
          <w:lang w:val="en-GB"/>
        </w:rPr>
        <w:instrText xml:space="preserve"> FORMCHECKBOX </w:instrText>
      </w:r>
      <w:r w:rsidR="00F965CF">
        <w:rPr>
          <w:rFonts w:cs="Arial"/>
          <w:szCs w:val="22"/>
          <w:lang w:val="en-GB"/>
        </w:rPr>
      </w:r>
      <w:r w:rsidR="00F965CF">
        <w:rPr>
          <w:rFonts w:cs="Arial"/>
          <w:szCs w:val="22"/>
          <w:lang w:val="en-GB"/>
        </w:rPr>
        <w:fldChar w:fldCharType="separate"/>
      </w:r>
      <w:r w:rsidRPr="00DC0831">
        <w:rPr>
          <w:rFonts w:cs="Arial"/>
          <w:szCs w:val="22"/>
          <w:lang w:val="en-GB"/>
        </w:rPr>
        <w:fldChar w:fldCharType="end"/>
      </w:r>
      <w:r w:rsidR="00EB1FFA" w:rsidRPr="00DC0831">
        <w:rPr>
          <w:rFonts w:cs="Arial"/>
          <w:szCs w:val="22"/>
          <w:lang w:val="en-GB"/>
        </w:rPr>
        <w:t xml:space="preserve"> Sample</w:t>
      </w:r>
    </w:p>
    <w:p w:rsidR="00EB1FFA" w:rsidRPr="00DC0831" w:rsidRDefault="00D569CE" w:rsidP="00EB1FFA">
      <w:pPr>
        <w:ind w:firstLine="708"/>
        <w:rPr>
          <w:rFonts w:cs="Arial"/>
          <w:szCs w:val="22"/>
          <w:lang w:val="en-GB"/>
        </w:rPr>
      </w:pPr>
      <w:r w:rsidRPr="00DC0831">
        <w:rPr>
          <w:rFonts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1FFA" w:rsidRPr="00DC0831">
        <w:rPr>
          <w:rFonts w:cs="Arial"/>
          <w:szCs w:val="22"/>
          <w:lang w:val="en-GB"/>
        </w:rPr>
        <w:instrText xml:space="preserve"> FORMCHECKBOX </w:instrText>
      </w:r>
      <w:r w:rsidR="00F965CF">
        <w:rPr>
          <w:rFonts w:cs="Arial"/>
          <w:szCs w:val="22"/>
          <w:lang w:val="en-GB"/>
        </w:rPr>
      </w:r>
      <w:r w:rsidR="00F965CF">
        <w:rPr>
          <w:rFonts w:cs="Arial"/>
          <w:szCs w:val="22"/>
          <w:lang w:val="en-GB"/>
        </w:rPr>
        <w:fldChar w:fldCharType="separate"/>
      </w:r>
      <w:r w:rsidRPr="00DC0831">
        <w:rPr>
          <w:rFonts w:cs="Arial"/>
          <w:szCs w:val="22"/>
          <w:lang w:val="en-GB"/>
        </w:rPr>
        <w:fldChar w:fldCharType="end"/>
      </w:r>
      <w:r w:rsidR="00EB1FFA" w:rsidRPr="00DC0831">
        <w:rPr>
          <w:rFonts w:cs="Arial"/>
          <w:szCs w:val="22"/>
          <w:lang w:val="en-GB"/>
        </w:rPr>
        <w:t xml:space="preserve"> Other : ……………………………………</w:t>
      </w:r>
    </w:p>
    <w:p w:rsidR="00EB1FFA" w:rsidRPr="00DC0831" w:rsidRDefault="00EB1FFA" w:rsidP="00EB1FFA">
      <w:pPr>
        <w:rPr>
          <w:rFonts w:cs="Arial"/>
          <w:szCs w:val="22"/>
          <w:lang w:val="en-GB"/>
        </w:rPr>
      </w:pPr>
    </w:p>
    <w:p w:rsidR="00EB1FFA" w:rsidRPr="00DC0831" w:rsidRDefault="00EB1FFA" w:rsidP="00EB1FFA">
      <w:pPr>
        <w:rPr>
          <w:rFonts w:cs="Arial"/>
          <w:szCs w:val="22"/>
          <w:lang w:val="en-GB"/>
        </w:rPr>
      </w:pPr>
    </w:p>
    <w:p w:rsidR="00EB1FFA" w:rsidRDefault="00EB1FFA" w:rsidP="00EB1FFA">
      <w:pPr>
        <w:rPr>
          <w:rFonts w:cs="Arial"/>
          <w:sz w:val="21"/>
          <w:szCs w:val="21"/>
          <w:lang w:val="en-GB"/>
        </w:rPr>
      </w:pPr>
    </w:p>
    <w:p w:rsidR="00B73377" w:rsidRPr="00EB1FFA" w:rsidRDefault="00EB1FFA" w:rsidP="00EB1FFA">
      <w:pPr>
        <w:pStyle w:val="Inhoudsopgave"/>
        <w:rPr>
          <w:noProof/>
          <w:vanish/>
        </w:rPr>
      </w:pPr>
      <w:r w:rsidRPr="00EB1FFA">
        <w:rPr>
          <w:vanish/>
        </w:rPr>
        <w:t>INHOUDSOPGAVE</w:t>
      </w:r>
      <w:bookmarkEnd w:id="0"/>
      <w:r w:rsidR="00D569CE" w:rsidRPr="00EB1FFA">
        <w:rPr>
          <w:vanish/>
        </w:rPr>
        <w:fldChar w:fldCharType="begin"/>
      </w:r>
      <w:r w:rsidR="00B73377" w:rsidRPr="00EB1FFA">
        <w:rPr>
          <w:vanish/>
        </w:rPr>
        <w:instrText xml:space="preserve"> TOC \H \z \t "Kop 1;1;Kop 2;2;Kop 3;3</w:instrText>
      </w:r>
      <w:r w:rsidR="008B1964" w:rsidRPr="00EB1FFA">
        <w:rPr>
          <w:vanish/>
        </w:rPr>
        <w:instrText>;Kop 4;4</w:instrText>
      </w:r>
      <w:r w:rsidR="00B73377" w:rsidRPr="00EB1FFA">
        <w:rPr>
          <w:vanish/>
        </w:rPr>
        <w:instrText xml:space="preserve">" </w:instrText>
      </w:r>
      <w:r w:rsidR="00D569CE" w:rsidRPr="00EB1FFA">
        <w:rPr>
          <w:vanish/>
        </w:rPr>
        <w:fldChar w:fldCharType="separate"/>
      </w:r>
    </w:p>
    <w:p w:rsidR="00B73377" w:rsidRPr="00EB1FFA" w:rsidRDefault="00F965CF" w:rsidP="00B73377">
      <w:pPr>
        <w:pStyle w:val="Inhopg1"/>
        <w:rPr>
          <w:rFonts w:asciiTheme="minorHAnsi" w:eastAsiaTheme="minorEastAsia" w:hAnsiTheme="minorHAnsi" w:cstheme="minorBidi"/>
          <w:b w:val="0"/>
          <w:caps w:val="0"/>
          <w:noProof/>
          <w:vanish/>
          <w:sz w:val="22"/>
          <w:szCs w:val="22"/>
        </w:rPr>
      </w:pPr>
      <w:hyperlink w:anchor="_Toc254798875" w:history="1">
        <w:r w:rsidR="00B73377" w:rsidRPr="00EB1FFA">
          <w:rPr>
            <w:rStyle w:val="Hyperlink"/>
            <w:noProof/>
            <w:vanish/>
          </w:rPr>
          <w:t>1</w:t>
        </w:r>
        <w:r w:rsidR="00D569CE" w:rsidRPr="00EB1FFA">
          <w:rPr>
            <w:rStyle w:val="Hyperlink"/>
            <w:noProof/>
            <w:vanish/>
          </w:rPr>
          <w:fldChar w:fldCharType="begin"/>
        </w:r>
        <w:r w:rsidR="00B73377" w:rsidRPr="00EB1FFA">
          <w:rPr>
            <w:rStyle w:val="Hyperlink"/>
            <w:noProof/>
            <w:vanish/>
          </w:rPr>
          <w:instrText xml:space="preserve"> MacroButton NoMacro Eerste hoofdstuktitel</w:instrText>
        </w:r>
        <w:bookmarkStart w:id="2" w:name="_Toc245893083"/>
        <w:r w:rsidR="00D569CE" w:rsidRPr="00EB1FFA">
          <w:rPr>
            <w:rStyle w:val="Hyperlink"/>
            <w:noProof/>
            <w:vanish/>
          </w:rPr>
          <w:fldChar w:fldCharType="end"/>
        </w:r>
        <w:bookmarkEnd w:id="2"/>
        <w:r w:rsidR="00B73377" w:rsidRPr="00EB1FFA">
          <w:rPr>
            <w:noProof/>
            <w:vanish/>
            <w:webHidden/>
          </w:rPr>
          <w:tab/>
        </w:r>
        <w:r w:rsidR="00D569CE" w:rsidRPr="00EB1FFA">
          <w:rPr>
            <w:noProof/>
            <w:vanish/>
            <w:webHidden/>
          </w:rPr>
          <w:fldChar w:fldCharType="begin"/>
        </w:r>
        <w:r w:rsidR="00B73377" w:rsidRPr="00EB1FFA">
          <w:rPr>
            <w:noProof/>
            <w:vanish/>
            <w:webHidden/>
          </w:rPr>
          <w:instrText xml:space="preserve"> PAGEREF _Toc254798875 \h </w:instrText>
        </w:r>
        <w:r w:rsidR="00D569CE" w:rsidRPr="00EB1FFA">
          <w:rPr>
            <w:noProof/>
            <w:vanish/>
            <w:webHidden/>
          </w:rPr>
        </w:r>
        <w:r w:rsidR="00D569CE" w:rsidRPr="00EB1FFA">
          <w:rPr>
            <w:noProof/>
            <w:vanish/>
            <w:webHidden/>
          </w:rPr>
          <w:fldChar w:fldCharType="separate"/>
        </w:r>
        <w:r w:rsidR="00C11627">
          <w:rPr>
            <w:b w:val="0"/>
            <w:bCs/>
            <w:noProof/>
            <w:vanish/>
            <w:webHidden/>
          </w:rPr>
          <w:t>Fout! Bladwijzer niet gedefinieerd.</w:t>
        </w:r>
        <w:r w:rsidR="00D569CE" w:rsidRPr="00EB1FFA">
          <w:rPr>
            <w:noProof/>
            <w:vanish/>
            <w:webHidden/>
          </w:rPr>
          <w:fldChar w:fldCharType="end"/>
        </w:r>
      </w:hyperlink>
    </w:p>
    <w:p w:rsidR="00B73377" w:rsidRPr="00EB1FFA" w:rsidRDefault="00D569CE" w:rsidP="00E62A8E">
      <w:pPr>
        <w:rPr>
          <w:vanish/>
        </w:rPr>
      </w:pPr>
      <w:r w:rsidRPr="00EB1FFA">
        <w:rPr>
          <w:vanish/>
        </w:rPr>
        <w:fldChar w:fldCharType="end"/>
      </w:r>
    </w:p>
    <w:p w:rsidR="00B73377" w:rsidRPr="00715698" w:rsidRDefault="00B73377">
      <w:pPr>
        <w:spacing w:line="240" w:lineRule="auto"/>
        <w:rPr>
          <w:vanish/>
        </w:rPr>
      </w:pPr>
      <w:r w:rsidRPr="00EB1FFA">
        <w:rPr>
          <w:vanish/>
        </w:rPr>
        <w:br w:type="page"/>
      </w:r>
      <w:bookmarkEnd w:id="1"/>
    </w:p>
    <w:p w:rsidR="00B73377" w:rsidRPr="00715698" w:rsidRDefault="00B73377" w:rsidP="00E62A8E">
      <w:pPr>
        <w:rPr>
          <w:vanish/>
        </w:rPr>
      </w:pPr>
    </w:p>
    <w:p w:rsidR="00C37E49" w:rsidRDefault="00C37E49" w:rsidP="00F969C1"/>
    <w:p w:rsidR="001F2A2D" w:rsidRDefault="001F2A2D" w:rsidP="00E62A8E">
      <w:bookmarkStart w:id="3" w:name="bmStart"/>
      <w:bookmarkEnd w:id="3"/>
    </w:p>
    <w:p w:rsidR="00077A0E" w:rsidRDefault="00077A0E" w:rsidP="00E62A8E"/>
    <w:p w:rsidR="0036710F" w:rsidRDefault="0036710F" w:rsidP="00C37E49">
      <w:bookmarkStart w:id="4" w:name="bmLblCopyrightDisclaimer"/>
      <w:bookmarkEnd w:id="4"/>
    </w:p>
    <w:sectPr w:rsidR="0036710F" w:rsidSect="00DC0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28" w:right="1304" w:bottom="1134" w:left="1560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E7F" w:rsidRDefault="008E2E7F">
      <w:r>
        <w:separator/>
      </w:r>
    </w:p>
  </w:endnote>
  <w:endnote w:type="continuationSeparator" w:id="0">
    <w:p w:rsidR="008E2E7F" w:rsidRDefault="008E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57" w:rsidRDefault="00A433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1CD" w:rsidRDefault="002B71CD" w:rsidP="002B71CD">
    <w:r w:rsidRPr="00934E7D">
      <w:rPr>
        <w:rFonts w:eastAsia="MS Mincho" w:cs="Arial"/>
        <w:bCs/>
        <w:color w:val="808080"/>
        <w:sz w:val="18"/>
      </w:rPr>
      <w:ptab w:relativeTo="margin" w:alignment="right" w:leader="none"/>
    </w:r>
    <w:r w:rsidRPr="00934E7D">
      <w:rPr>
        <w:rFonts w:eastAsia="MS Mincho" w:cs="Arial"/>
        <w:bCs/>
        <w:color w:val="808080"/>
        <w:sz w:val="18"/>
      </w:rPr>
      <w:fldChar w:fldCharType="begin"/>
    </w:r>
    <w:r w:rsidRPr="00934E7D">
      <w:rPr>
        <w:rFonts w:eastAsia="MS Mincho" w:cs="Arial"/>
        <w:bCs/>
        <w:color w:val="808080"/>
        <w:sz w:val="18"/>
      </w:rPr>
      <w:instrText xml:space="preserve"> PAGE   \* MERGEFORMAT </w:instrText>
    </w:r>
    <w:r w:rsidRPr="00934E7D">
      <w:rPr>
        <w:rFonts w:eastAsia="MS Mincho" w:cs="Arial"/>
        <w:bCs/>
        <w:color w:val="808080"/>
        <w:sz w:val="18"/>
      </w:rPr>
      <w:fldChar w:fldCharType="separate"/>
    </w:r>
    <w:r w:rsidR="00854A02">
      <w:rPr>
        <w:rFonts w:eastAsia="MS Mincho" w:cs="Arial"/>
        <w:bCs/>
        <w:noProof/>
        <w:color w:val="808080"/>
        <w:sz w:val="18"/>
      </w:rPr>
      <w:t>2</w:t>
    </w:r>
    <w:r w:rsidRPr="00934E7D">
      <w:rPr>
        <w:rFonts w:eastAsia="MS Mincho" w:cs="Arial"/>
        <w:bCs/>
        <w:color w:val="808080"/>
        <w:sz w:val="18"/>
      </w:rPr>
      <w:fldChar w:fldCharType="end"/>
    </w:r>
  </w:p>
  <w:p w:rsidR="00930FEA" w:rsidRPr="00FE7B13" w:rsidRDefault="000664FF" w:rsidP="00FC2CA3">
    <w:pPr>
      <w:pStyle w:val="Voettekst"/>
      <w:tabs>
        <w:tab w:val="right" w:pos="9100"/>
      </w:tabs>
      <w:adjustRightInd w:val="0"/>
      <w:spacing w:line="20" w:lineRule="exact"/>
      <w:ind w:right="-2047"/>
    </w:pPr>
    <w: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1565910</wp:posOffset>
              </wp:positionH>
              <wp:positionV relativeFrom="page">
                <wp:posOffset>10117455</wp:posOffset>
              </wp:positionV>
              <wp:extent cx="5165725" cy="0"/>
              <wp:effectExtent l="13335" t="11430" r="12065" b="7620"/>
              <wp:wrapNone/>
              <wp:docPr id="5" name="Stationary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D29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FEA12" id="Stationary6" o:spid="_x0000_s1026" style="position:absolute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3pt,796.65pt" to="530.0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" strokecolor="#6d298c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756" w:rsidRDefault="00444756" w:rsidP="00444756">
    <w:r w:rsidRPr="00934E7D">
      <w:rPr>
        <w:rFonts w:eastAsia="MS Mincho" w:cs="Arial"/>
        <w:bCs/>
        <w:color w:val="808080"/>
        <w:sz w:val="18"/>
      </w:rPr>
      <w:ptab w:relativeTo="margin" w:alignment="right" w:leader="none"/>
    </w:r>
    <w:r w:rsidRPr="00934E7D">
      <w:rPr>
        <w:rFonts w:eastAsia="MS Mincho" w:cs="Arial"/>
        <w:bCs/>
        <w:color w:val="808080"/>
        <w:sz w:val="18"/>
      </w:rPr>
      <w:fldChar w:fldCharType="begin"/>
    </w:r>
    <w:r w:rsidRPr="00934E7D">
      <w:rPr>
        <w:rFonts w:eastAsia="MS Mincho" w:cs="Arial"/>
        <w:bCs/>
        <w:color w:val="808080"/>
        <w:sz w:val="18"/>
      </w:rPr>
      <w:instrText xml:space="preserve"> PAGE   \* MERGEFORMAT </w:instrText>
    </w:r>
    <w:r w:rsidRPr="00934E7D">
      <w:rPr>
        <w:rFonts w:eastAsia="MS Mincho" w:cs="Arial"/>
        <w:bCs/>
        <w:color w:val="808080"/>
        <w:sz w:val="18"/>
      </w:rPr>
      <w:fldChar w:fldCharType="separate"/>
    </w:r>
    <w:r w:rsidR="00854A02">
      <w:rPr>
        <w:rFonts w:eastAsia="MS Mincho" w:cs="Arial"/>
        <w:bCs/>
        <w:noProof/>
        <w:color w:val="808080"/>
        <w:sz w:val="18"/>
      </w:rPr>
      <w:t>1</w:t>
    </w:r>
    <w:r w:rsidRPr="00934E7D">
      <w:rPr>
        <w:rFonts w:eastAsia="MS Mincho" w:cs="Arial"/>
        <w:bCs/>
        <w:color w:val="808080"/>
        <w:sz w:val="18"/>
      </w:rPr>
      <w:fldChar w:fldCharType="end"/>
    </w:r>
  </w:p>
  <w:p w:rsidR="00930FEA" w:rsidRPr="00444756" w:rsidRDefault="00930FEA" w:rsidP="004447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E7F" w:rsidRDefault="008E2E7F">
      <w:r>
        <w:separator/>
      </w:r>
    </w:p>
  </w:footnote>
  <w:footnote w:type="continuationSeparator" w:id="0">
    <w:p w:rsidR="008E2E7F" w:rsidRDefault="008E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57" w:rsidRDefault="00A433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FEA" w:rsidRDefault="000664F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1151890</wp:posOffset>
              </wp:positionH>
              <wp:positionV relativeFrom="page">
                <wp:posOffset>0</wp:posOffset>
              </wp:positionV>
              <wp:extent cx="161925" cy="10692130"/>
              <wp:effectExtent l="0" t="0" r="635" b="4445"/>
              <wp:wrapNone/>
              <wp:docPr id="6" name="Stationary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0692130"/>
                      </a:xfrm>
                      <a:prstGeom prst="rect">
                        <a:avLst/>
                      </a:prstGeom>
                      <a:solidFill>
                        <a:srgbClr val="C4B0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0FF854" id="Stationary5" o:spid="_x0000_s1026" style="position:absolute;margin-left:90.7pt;margin-top:0;width:12.75pt;height:841.9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" fillcolor="#c4b0d5" stroked="f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8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2"/>
      <w:gridCol w:w="1214"/>
      <w:gridCol w:w="1739"/>
      <w:gridCol w:w="1370"/>
      <w:gridCol w:w="1688"/>
      <w:gridCol w:w="1995"/>
    </w:tblGrid>
    <w:tr w:rsidR="00603437" w:rsidTr="00603437">
      <w:trPr>
        <w:trHeight w:val="1245"/>
        <w:jc w:val="center"/>
      </w:trPr>
      <w:tc>
        <w:tcPr>
          <w:tcW w:w="1522" w:type="dxa"/>
          <w:vAlign w:val="center"/>
          <w:hideMark/>
        </w:tcPr>
        <w:tbl>
          <w:tblPr>
            <w:tblW w:w="10275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283"/>
            <w:gridCol w:w="1285"/>
            <w:gridCol w:w="1284"/>
            <w:gridCol w:w="1285"/>
            <w:gridCol w:w="1284"/>
            <w:gridCol w:w="1285"/>
            <w:gridCol w:w="1284"/>
            <w:gridCol w:w="1285"/>
          </w:tblGrid>
          <w:tr w:rsidR="00603437">
            <w:trPr>
              <w:trHeight w:val="1418"/>
            </w:trPr>
            <w:tc>
              <w:tcPr>
                <w:tcW w:w="1284" w:type="dxa"/>
                <w:vAlign w:val="center"/>
                <w:hideMark/>
              </w:tcPr>
              <w:p w:rsidR="00603437" w:rsidRDefault="00603437" w:rsidP="008B793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6944" behindDoc="0" locked="0" layoutInCell="1" allowOverlap="1" wp14:anchorId="7E0C8A44" wp14:editId="422146B1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-83820</wp:posOffset>
                      </wp:positionV>
                      <wp:extent cx="884555" cy="200025"/>
                      <wp:effectExtent l="0" t="0" r="0" b="9525"/>
                      <wp:wrapNone/>
                      <wp:docPr id="14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4555" cy="2000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285" w:type="dxa"/>
                <w:vAlign w:val="center"/>
              </w:tcPr>
              <w:p w:rsidR="00603437" w:rsidRDefault="00603437" w:rsidP="008B793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</w:p>
            </w:tc>
            <w:tc>
              <w:tcPr>
                <w:tcW w:w="1284" w:type="dxa"/>
                <w:vAlign w:val="center"/>
              </w:tcPr>
              <w:p w:rsidR="00603437" w:rsidRDefault="00603437" w:rsidP="008B793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noProof/>
                    <w:color w:val="808080"/>
                    <w:sz w:val="16"/>
                    <w:szCs w:val="16"/>
                  </w:rPr>
                </w:pPr>
              </w:p>
            </w:tc>
            <w:tc>
              <w:tcPr>
                <w:tcW w:w="1285" w:type="dxa"/>
                <w:vAlign w:val="center"/>
                <w:hideMark/>
              </w:tcPr>
              <w:p w:rsidR="00603437" w:rsidRDefault="00603437" w:rsidP="008B793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</w:p>
            </w:tc>
            <w:tc>
              <w:tcPr>
                <w:tcW w:w="1284" w:type="dxa"/>
                <w:vAlign w:val="center"/>
                <w:hideMark/>
              </w:tcPr>
              <w:p w:rsidR="00603437" w:rsidRDefault="00603437" w:rsidP="008B793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  <w:r>
                  <w:rPr>
                    <w:rFonts w:ascii="Century Gothic" w:hAnsi="Century Gothic"/>
                    <w:i/>
                    <w:noProof/>
                    <w:color w:val="808080"/>
                    <w:sz w:val="18"/>
                    <w:szCs w:val="20"/>
                    <w:lang w:eastAsia="fr-FR"/>
                  </w:rPr>
                  <w:drawing>
                    <wp:inline distT="0" distB="0" distL="0" distR="0" wp14:anchorId="453A0915" wp14:editId="5E7B34F5">
                      <wp:extent cx="923925" cy="381000"/>
                      <wp:effectExtent l="0" t="0" r="9525" b="0"/>
                      <wp:docPr id="10" name="Afbeeldin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85" w:type="dxa"/>
                <w:vAlign w:val="center"/>
                <w:hideMark/>
              </w:tcPr>
              <w:p w:rsidR="00603437" w:rsidRDefault="00603437" w:rsidP="008B793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848" behindDoc="1" locked="0" layoutInCell="1" allowOverlap="1" wp14:anchorId="37AB7C09" wp14:editId="48C247B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-398145</wp:posOffset>
                      </wp:positionV>
                      <wp:extent cx="662305" cy="445770"/>
                      <wp:effectExtent l="0" t="0" r="4445" b="0"/>
                      <wp:wrapTight wrapText="bothSides">
                        <wp:wrapPolygon edited="0">
                          <wp:start x="0" y="0"/>
                          <wp:lineTo x="0" y="20308"/>
                          <wp:lineTo x="21124" y="20308"/>
                          <wp:lineTo x="21124" y="0"/>
                          <wp:lineTo x="0" y="0"/>
                        </wp:wrapPolygon>
                      </wp:wrapTight>
                      <wp:docPr id="12" name="Afbeelding 12" descr="http://www.qualimat.org/Portals/5/mediasSite/logos/aic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5" descr="http://www.qualimat.org/Portals/5/mediasSite/logos/aic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305" cy="4457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  <w:t xml:space="preserve">     </w:t>
                </w:r>
              </w:p>
            </w:tc>
            <w:tc>
              <w:tcPr>
                <w:tcW w:w="1284" w:type="dxa"/>
                <w:vAlign w:val="center"/>
                <w:hideMark/>
              </w:tcPr>
              <w:p w:rsidR="00603437" w:rsidRDefault="00603437" w:rsidP="008B793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</w:p>
            </w:tc>
            <w:tc>
              <w:tcPr>
                <w:tcW w:w="1285" w:type="dxa"/>
                <w:vAlign w:val="center"/>
              </w:tcPr>
              <w:p w:rsidR="00603437" w:rsidRDefault="00603437" w:rsidP="008B793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</w:rPr>
                </w:pPr>
              </w:p>
              <w:p w:rsidR="00603437" w:rsidRDefault="00603437" w:rsidP="008B793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</w:rPr>
                </w:pPr>
              </w:p>
            </w:tc>
          </w:tr>
        </w:tbl>
        <w:p w:rsidR="00603437" w:rsidRDefault="00603437" w:rsidP="008B7939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</w:p>
      </w:tc>
      <w:tc>
        <w:tcPr>
          <w:tcW w:w="1214" w:type="dxa"/>
          <w:vAlign w:val="center"/>
          <w:hideMark/>
        </w:tcPr>
        <w:p w:rsidR="00603437" w:rsidRDefault="00603437" w:rsidP="008B7939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6"/>
              <w:szCs w:val="16"/>
              <w:lang w:eastAsia="fr-FR"/>
            </w:rPr>
            <w:drawing>
              <wp:inline distT="0" distB="0" distL="0" distR="0" wp14:anchorId="52A25E77" wp14:editId="3A0ED7FE">
                <wp:extent cx="561975" cy="323850"/>
                <wp:effectExtent l="0" t="0" r="9525" b="0"/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9" w:type="dxa"/>
          <w:vAlign w:val="center"/>
          <w:hideMark/>
        </w:tcPr>
        <w:p w:rsidR="00603437" w:rsidRDefault="00603437" w:rsidP="008B7939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6"/>
              <w:szCs w:val="16"/>
            </w:rPr>
            <w:drawing>
              <wp:inline distT="0" distB="0" distL="0" distR="0" wp14:anchorId="6681002A" wp14:editId="7DF043BD">
                <wp:extent cx="857250" cy="257175"/>
                <wp:effectExtent l="0" t="0" r="0" b="9525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0" w:type="dxa"/>
          <w:vAlign w:val="center"/>
        </w:tcPr>
        <w:p w:rsidR="00603437" w:rsidRDefault="00F965CF" w:rsidP="008B7939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rPr>
              <w:noProof/>
            </w:rPr>
            <w:drawing>
              <wp:inline distT="0" distB="0" distL="0" distR="0" wp14:anchorId="6DAE75A0" wp14:editId="58E368F8">
                <wp:extent cx="495935" cy="565150"/>
                <wp:effectExtent l="0" t="0" r="0" b="635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fbeelding 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935" cy="56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8" w:type="dxa"/>
          <w:vAlign w:val="center"/>
        </w:tcPr>
        <w:p w:rsidR="00603437" w:rsidRDefault="00603437" w:rsidP="008B7939">
          <w:pPr>
            <w:tabs>
              <w:tab w:val="center" w:pos="4536"/>
              <w:tab w:val="right" w:pos="9072"/>
            </w:tabs>
            <w:spacing w:before="30" w:after="30" w:line="240" w:lineRule="auto"/>
            <w:jc w:val="center"/>
            <w:rPr>
              <w:rFonts w:ascii="Century Gothic" w:hAnsi="Century Gothic"/>
              <w:i/>
              <w:noProof/>
              <w:color w:val="808080"/>
              <w:sz w:val="18"/>
              <w:szCs w:val="20"/>
              <w:lang w:val="fr-FR" w:eastAsia="fr-FR"/>
            </w:rPr>
          </w:pPr>
        </w:p>
      </w:tc>
      <w:tc>
        <w:tcPr>
          <w:tcW w:w="1995" w:type="dxa"/>
          <w:vAlign w:val="center"/>
        </w:tcPr>
        <w:p w:rsidR="00603437" w:rsidRDefault="00603437" w:rsidP="008B7939">
          <w:pPr>
            <w:tabs>
              <w:tab w:val="center" w:pos="4536"/>
              <w:tab w:val="right" w:pos="9072"/>
            </w:tabs>
            <w:spacing w:before="30" w:after="30" w:line="240" w:lineRule="auto"/>
            <w:jc w:val="center"/>
            <w:rPr>
              <w:rFonts w:ascii="Century Gothic" w:hAnsi="Century Gothic"/>
              <w:i/>
              <w:noProof/>
              <w:color w:val="808080"/>
              <w:sz w:val="18"/>
              <w:szCs w:val="20"/>
              <w:lang w:val="fr-FR" w:eastAsia="fr-FR"/>
            </w:rPr>
          </w:pPr>
          <w:bookmarkStart w:id="5" w:name="_GoBack"/>
          <w:r>
            <w:rPr>
              <w:rFonts w:ascii="Century Gothic" w:hAnsi="Century Gothic"/>
              <w:i/>
              <w:noProof/>
              <w:color w:val="808080"/>
              <w:sz w:val="18"/>
              <w:szCs w:val="20"/>
            </w:rPr>
            <w:drawing>
              <wp:inline distT="0" distB="0" distL="0" distR="0" wp14:anchorId="44DB7D74" wp14:editId="3368B0E5">
                <wp:extent cx="752475" cy="228600"/>
                <wp:effectExtent l="0" t="0" r="9525" b="0"/>
                <wp:docPr id="9" name="Afbeelding 9" descr="PASTUS6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2" descr="PASTUS6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5"/>
        </w:p>
      </w:tc>
    </w:tr>
  </w:tbl>
  <w:p w:rsidR="00930FEA" w:rsidRPr="00935F33" w:rsidRDefault="00E63B4D" w:rsidP="00935F33">
    <w:r>
      <w:rPr>
        <w:noProof/>
      </w:rPr>
      <w:drawing>
        <wp:anchor distT="0" distB="0" distL="114300" distR="114300" simplePos="0" relativeHeight="251651584" behindDoc="1" locked="0" layoutInCell="1" allowOverlap="1" wp14:anchorId="31A3FE99" wp14:editId="7B6B02C7">
          <wp:simplePos x="0" y="0"/>
          <wp:positionH relativeFrom="page">
            <wp:posOffset>215900</wp:posOffset>
          </wp:positionH>
          <wp:positionV relativeFrom="page">
            <wp:posOffset>648335</wp:posOffset>
          </wp:positionV>
          <wp:extent cx="746125" cy="655320"/>
          <wp:effectExtent l="19050" t="0" r="0" b="0"/>
          <wp:wrapNone/>
          <wp:docPr id="31" name="Stationary1" descr="Logo_notiti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1" descr="Logo_notitie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64FF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3568C45" wp14:editId="3A501632">
              <wp:simplePos x="0" y="0"/>
              <wp:positionH relativeFrom="page">
                <wp:posOffset>1152525</wp:posOffset>
              </wp:positionH>
              <wp:positionV relativeFrom="page">
                <wp:posOffset>0</wp:posOffset>
              </wp:positionV>
              <wp:extent cx="161925" cy="10692130"/>
              <wp:effectExtent l="0" t="0" r="0" b="4445"/>
              <wp:wrapNone/>
              <wp:docPr id="1" name="Stationary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0692130"/>
                      </a:xfrm>
                      <a:prstGeom prst="rect">
                        <a:avLst/>
                      </a:prstGeom>
                      <a:solidFill>
                        <a:srgbClr val="6D298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FC58DB" id="Stationary2" o:spid="_x0000_s1026" style="position:absolute;margin-left:90.75pt;margin-top:0;width:12.75pt;height:841.9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" fillcolor="#6d298c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8C2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92E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629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EB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DCA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AA3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E89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25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E8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4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43AC2"/>
    <w:multiLevelType w:val="multilevel"/>
    <w:tmpl w:val="39503484"/>
    <w:lvl w:ilvl="0">
      <w:start w:val="1"/>
      <w:numFmt w:val="decimal"/>
      <w:pStyle w:val="Kop1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6D612E"/>
    <w:multiLevelType w:val="hybridMultilevel"/>
    <w:tmpl w:val="B5CE2068"/>
    <w:lvl w:ilvl="0" w:tplc="640ECDDE">
      <w:start w:val="1"/>
      <w:numFmt w:val="bullet"/>
      <w:pStyle w:val="Opsomming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5288E"/>
    <w:multiLevelType w:val="multilevel"/>
    <w:tmpl w:val="95BCED9A"/>
    <w:styleLink w:val="Opsomming"/>
    <w:lvl w:ilvl="0">
      <w:start w:val="1"/>
      <w:numFmt w:val="lowerLetter"/>
      <w:lvlText w:val="%1."/>
      <w:lvlJc w:val="left"/>
      <w:pPr>
        <w:ind w:left="442" w:hanging="44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85"/>
        </w:tabs>
        <w:ind w:left="885" w:hanging="44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327"/>
        </w:tabs>
        <w:ind w:left="1327" w:hanging="44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69"/>
        </w:tabs>
        <w:ind w:left="1769" w:hanging="4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1"/>
        </w:tabs>
        <w:ind w:left="2211" w:hanging="442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76044583"/>
    <w:multiLevelType w:val="hybridMultilevel"/>
    <w:tmpl w:val="08561544"/>
    <w:lvl w:ilvl="0" w:tplc="81A04D7E">
      <w:start w:val="1"/>
      <w:numFmt w:val="bullet"/>
      <w:pStyle w:val="OpsommingStreep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37D09"/>
    <w:multiLevelType w:val="multilevel"/>
    <w:tmpl w:val="9C062CAA"/>
    <w:lvl w:ilvl="0">
      <w:start w:val="1"/>
      <w:numFmt w:val="lowerLetter"/>
      <w:pStyle w:val="Lijstopsomteken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3238"/>
        </w:tabs>
        <w:ind w:left="3238" w:hanging="358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3600"/>
        </w:tabs>
        <w:ind w:left="3600" w:hanging="362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c4b0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mCopyright" w:val="© GMP+ International B.V._x000a__x0009__x000a_Alle rechten voorbehouden. De informatie uit deze publicatie mag worden geraadpleegd op het scherm, gedownload en geprint, mits dit gebeurt voor eigen, niet-commercieel gebruik. Voor ieder ander gewenst gebruik dient vooraf schriftelijke toestemming van GMP+ International B.V. te worden verkregen."/>
    <w:docVar w:name="bmDisclaimer" w:val="DISCLAIMER: Deze publicatie is vastgesteld om belangstellenden te informeren over GMP+ normen. De publicatie wordt regelmatig geactualiseerd. GMP+ International B.V. is niet aansprakelijk voor eventuele onvolkomenheden in deze publicatie."/>
    <w:docVar w:name="Stationary" w:val="6"/>
  </w:docVars>
  <w:rsids>
    <w:rsidRoot w:val="00476166"/>
    <w:rsid w:val="0000392C"/>
    <w:rsid w:val="000063EB"/>
    <w:rsid w:val="00014B55"/>
    <w:rsid w:val="000176B2"/>
    <w:rsid w:val="00021FD4"/>
    <w:rsid w:val="00025501"/>
    <w:rsid w:val="00025849"/>
    <w:rsid w:val="00027136"/>
    <w:rsid w:val="00050784"/>
    <w:rsid w:val="00051AD1"/>
    <w:rsid w:val="000653D9"/>
    <w:rsid w:val="000664FF"/>
    <w:rsid w:val="00077A0E"/>
    <w:rsid w:val="000805A8"/>
    <w:rsid w:val="000841C9"/>
    <w:rsid w:val="00094C9B"/>
    <w:rsid w:val="000A2FD1"/>
    <w:rsid w:val="000A3BD4"/>
    <w:rsid w:val="000B590F"/>
    <w:rsid w:val="000B794B"/>
    <w:rsid w:val="000C120C"/>
    <w:rsid w:val="000C2B3E"/>
    <w:rsid w:val="000C5829"/>
    <w:rsid w:val="000E2B4F"/>
    <w:rsid w:val="000F0C2C"/>
    <w:rsid w:val="000F38EE"/>
    <w:rsid w:val="000F6A3B"/>
    <w:rsid w:val="00114E38"/>
    <w:rsid w:val="00117312"/>
    <w:rsid w:val="00121E12"/>
    <w:rsid w:val="0012270B"/>
    <w:rsid w:val="00124720"/>
    <w:rsid w:val="00137C00"/>
    <w:rsid w:val="0014133E"/>
    <w:rsid w:val="00141E26"/>
    <w:rsid w:val="00150E0F"/>
    <w:rsid w:val="00152A3A"/>
    <w:rsid w:val="0016049D"/>
    <w:rsid w:val="00162B80"/>
    <w:rsid w:val="001637E6"/>
    <w:rsid w:val="00163B94"/>
    <w:rsid w:val="00163CD9"/>
    <w:rsid w:val="00166EFC"/>
    <w:rsid w:val="001734E2"/>
    <w:rsid w:val="0017350D"/>
    <w:rsid w:val="001825E8"/>
    <w:rsid w:val="00184505"/>
    <w:rsid w:val="0018718C"/>
    <w:rsid w:val="00187813"/>
    <w:rsid w:val="0019118B"/>
    <w:rsid w:val="001940CC"/>
    <w:rsid w:val="0019775F"/>
    <w:rsid w:val="00197C15"/>
    <w:rsid w:val="001A1BCB"/>
    <w:rsid w:val="001C22E3"/>
    <w:rsid w:val="001C463C"/>
    <w:rsid w:val="001D786A"/>
    <w:rsid w:val="001E3E91"/>
    <w:rsid w:val="001F1217"/>
    <w:rsid w:val="001F1F47"/>
    <w:rsid w:val="001F2A2D"/>
    <w:rsid w:val="00205647"/>
    <w:rsid w:val="002075AB"/>
    <w:rsid w:val="00210557"/>
    <w:rsid w:val="0021173B"/>
    <w:rsid w:val="00212A3A"/>
    <w:rsid w:val="00231389"/>
    <w:rsid w:val="002440F6"/>
    <w:rsid w:val="002601A8"/>
    <w:rsid w:val="00267DF5"/>
    <w:rsid w:val="00267EBB"/>
    <w:rsid w:val="00295FBE"/>
    <w:rsid w:val="002A5705"/>
    <w:rsid w:val="002B2DCD"/>
    <w:rsid w:val="002B71CD"/>
    <w:rsid w:val="002C0B30"/>
    <w:rsid w:val="002C3835"/>
    <w:rsid w:val="002C4E58"/>
    <w:rsid w:val="002C51A0"/>
    <w:rsid w:val="002C7468"/>
    <w:rsid w:val="002C7DC9"/>
    <w:rsid w:val="002D0C7D"/>
    <w:rsid w:val="002D4778"/>
    <w:rsid w:val="002D5F2F"/>
    <w:rsid w:val="002E0A4E"/>
    <w:rsid w:val="002E3C56"/>
    <w:rsid w:val="002E3FF9"/>
    <w:rsid w:val="002F266F"/>
    <w:rsid w:val="002F4D0E"/>
    <w:rsid w:val="0031228E"/>
    <w:rsid w:val="0031504F"/>
    <w:rsid w:val="003162ED"/>
    <w:rsid w:val="00340CF3"/>
    <w:rsid w:val="00352668"/>
    <w:rsid w:val="0036710F"/>
    <w:rsid w:val="00371583"/>
    <w:rsid w:val="00384B64"/>
    <w:rsid w:val="003B5C7B"/>
    <w:rsid w:val="003C20B3"/>
    <w:rsid w:val="003D3C47"/>
    <w:rsid w:val="003D611E"/>
    <w:rsid w:val="003D7862"/>
    <w:rsid w:val="004162AA"/>
    <w:rsid w:val="00416529"/>
    <w:rsid w:val="00423617"/>
    <w:rsid w:val="0043039A"/>
    <w:rsid w:val="00430B5E"/>
    <w:rsid w:val="00440F1E"/>
    <w:rsid w:val="0044409E"/>
    <w:rsid w:val="00444756"/>
    <w:rsid w:val="0045529A"/>
    <w:rsid w:val="004648CA"/>
    <w:rsid w:val="00466695"/>
    <w:rsid w:val="00471E9F"/>
    <w:rsid w:val="00476166"/>
    <w:rsid w:val="00486E15"/>
    <w:rsid w:val="004A14BC"/>
    <w:rsid w:val="004A43AF"/>
    <w:rsid w:val="004A43F7"/>
    <w:rsid w:val="004A5598"/>
    <w:rsid w:val="004B604F"/>
    <w:rsid w:val="004D764A"/>
    <w:rsid w:val="004E1396"/>
    <w:rsid w:val="004F14A7"/>
    <w:rsid w:val="004F44BC"/>
    <w:rsid w:val="00522BD1"/>
    <w:rsid w:val="005253FC"/>
    <w:rsid w:val="00530493"/>
    <w:rsid w:val="005314FA"/>
    <w:rsid w:val="00531AB9"/>
    <w:rsid w:val="00536318"/>
    <w:rsid w:val="00541CA6"/>
    <w:rsid w:val="00542187"/>
    <w:rsid w:val="00545CA5"/>
    <w:rsid w:val="005523BF"/>
    <w:rsid w:val="00563E73"/>
    <w:rsid w:val="005760E6"/>
    <w:rsid w:val="005762ED"/>
    <w:rsid w:val="00576B35"/>
    <w:rsid w:val="0058367D"/>
    <w:rsid w:val="0058413A"/>
    <w:rsid w:val="005A20DC"/>
    <w:rsid w:val="005B210F"/>
    <w:rsid w:val="005B3889"/>
    <w:rsid w:val="005C12DF"/>
    <w:rsid w:val="005C7268"/>
    <w:rsid w:val="005D132C"/>
    <w:rsid w:val="005D3AD5"/>
    <w:rsid w:val="005D3C09"/>
    <w:rsid w:val="005E222D"/>
    <w:rsid w:val="00603437"/>
    <w:rsid w:val="006039E1"/>
    <w:rsid w:val="00603A7D"/>
    <w:rsid w:val="0061309E"/>
    <w:rsid w:val="00631000"/>
    <w:rsid w:val="00641344"/>
    <w:rsid w:val="00641CA1"/>
    <w:rsid w:val="00644552"/>
    <w:rsid w:val="00645470"/>
    <w:rsid w:val="0065174C"/>
    <w:rsid w:val="00670AED"/>
    <w:rsid w:val="006B4156"/>
    <w:rsid w:val="006B438B"/>
    <w:rsid w:val="006B6DB2"/>
    <w:rsid w:val="006C17D3"/>
    <w:rsid w:val="006F08F0"/>
    <w:rsid w:val="006F4102"/>
    <w:rsid w:val="006F5D1F"/>
    <w:rsid w:val="006F6D3B"/>
    <w:rsid w:val="00700184"/>
    <w:rsid w:val="00700F88"/>
    <w:rsid w:val="007033FD"/>
    <w:rsid w:val="00715698"/>
    <w:rsid w:val="00715C37"/>
    <w:rsid w:val="00717C0C"/>
    <w:rsid w:val="0073623A"/>
    <w:rsid w:val="00736856"/>
    <w:rsid w:val="00743525"/>
    <w:rsid w:val="00752271"/>
    <w:rsid w:val="00753C8B"/>
    <w:rsid w:val="00754010"/>
    <w:rsid w:val="00763E98"/>
    <w:rsid w:val="0077358A"/>
    <w:rsid w:val="007760E3"/>
    <w:rsid w:val="00784E09"/>
    <w:rsid w:val="00785F0D"/>
    <w:rsid w:val="00796E4E"/>
    <w:rsid w:val="007A1443"/>
    <w:rsid w:val="007A4E52"/>
    <w:rsid w:val="007B1DEE"/>
    <w:rsid w:val="007B1E6F"/>
    <w:rsid w:val="007D05D0"/>
    <w:rsid w:val="007D280A"/>
    <w:rsid w:val="007F1DE6"/>
    <w:rsid w:val="007F6FA6"/>
    <w:rsid w:val="0080621E"/>
    <w:rsid w:val="008108C0"/>
    <w:rsid w:val="0081471D"/>
    <w:rsid w:val="008156C2"/>
    <w:rsid w:val="00816FE1"/>
    <w:rsid w:val="008512A0"/>
    <w:rsid w:val="00854A02"/>
    <w:rsid w:val="00855AA9"/>
    <w:rsid w:val="00873C66"/>
    <w:rsid w:val="00877154"/>
    <w:rsid w:val="00883637"/>
    <w:rsid w:val="008957D2"/>
    <w:rsid w:val="008A0911"/>
    <w:rsid w:val="008B0FDD"/>
    <w:rsid w:val="008B1964"/>
    <w:rsid w:val="008B2692"/>
    <w:rsid w:val="008B704E"/>
    <w:rsid w:val="008B731C"/>
    <w:rsid w:val="008B782F"/>
    <w:rsid w:val="008B7939"/>
    <w:rsid w:val="008C1996"/>
    <w:rsid w:val="008C2619"/>
    <w:rsid w:val="008C7321"/>
    <w:rsid w:val="008D162C"/>
    <w:rsid w:val="008D4690"/>
    <w:rsid w:val="008D602A"/>
    <w:rsid w:val="008E2E7F"/>
    <w:rsid w:val="00914C40"/>
    <w:rsid w:val="00923342"/>
    <w:rsid w:val="00930FEA"/>
    <w:rsid w:val="00935F33"/>
    <w:rsid w:val="00936497"/>
    <w:rsid w:val="00937B42"/>
    <w:rsid w:val="00940E37"/>
    <w:rsid w:val="00943A51"/>
    <w:rsid w:val="00945EBE"/>
    <w:rsid w:val="009621E0"/>
    <w:rsid w:val="009630BC"/>
    <w:rsid w:val="00964B45"/>
    <w:rsid w:val="009674D7"/>
    <w:rsid w:val="00971C73"/>
    <w:rsid w:val="00974F0E"/>
    <w:rsid w:val="00977068"/>
    <w:rsid w:val="00991992"/>
    <w:rsid w:val="00997A43"/>
    <w:rsid w:val="009B7272"/>
    <w:rsid w:val="009C1F0C"/>
    <w:rsid w:val="009C227C"/>
    <w:rsid w:val="009C3F9F"/>
    <w:rsid w:val="009D01F7"/>
    <w:rsid w:val="009E00DC"/>
    <w:rsid w:val="009E12E5"/>
    <w:rsid w:val="009E53D1"/>
    <w:rsid w:val="009E630D"/>
    <w:rsid w:val="009E6578"/>
    <w:rsid w:val="009E6EDE"/>
    <w:rsid w:val="009F1B64"/>
    <w:rsid w:val="00A042C4"/>
    <w:rsid w:val="00A12884"/>
    <w:rsid w:val="00A1760F"/>
    <w:rsid w:val="00A32936"/>
    <w:rsid w:val="00A41216"/>
    <w:rsid w:val="00A43357"/>
    <w:rsid w:val="00A45EBE"/>
    <w:rsid w:val="00A50B6D"/>
    <w:rsid w:val="00A57663"/>
    <w:rsid w:val="00A61861"/>
    <w:rsid w:val="00A821DD"/>
    <w:rsid w:val="00AA073A"/>
    <w:rsid w:val="00AA3E8A"/>
    <w:rsid w:val="00AB0522"/>
    <w:rsid w:val="00AB2118"/>
    <w:rsid w:val="00AB2A79"/>
    <w:rsid w:val="00AB35DB"/>
    <w:rsid w:val="00AB3A94"/>
    <w:rsid w:val="00AC3160"/>
    <w:rsid w:val="00AC705C"/>
    <w:rsid w:val="00AD126B"/>
    <w:rsid w:val="00AE4E9C"/>
    <w:rsid w:val="00B14E6E"/>
    <w:rsid w:val="00B211D3"/>
    <w:rsid w:val="00B21D0D"/>
    <w:rsid w:val="00B34580"/>
    <w:rsid w:val="00B4591E"/>
    <w:rsid w:val="00B4716B"/>
    <w:rsid w:val="00B50385"/>
    <w:rsid w:val="00B54B0A"/>
    <w:rsid w:val="00B62238"/>
    <w:rsid w:val="00B7002A"/>
    <w:rsid w:val="00B73377"/>
    <w:rsid w:val="00B74D18"/>
    <w:rsid w:val="00B91B00"/>
    <w:rsid w:val="00B96C5E"/>
    <w:rsid w:val="00B972BA"/>
    <w:rsid w:val="00BA0C40"/>
    <w:rsid w:val="00BB395B"/>
    <w:rsid w:val="00BB6E6F"/>
    <w:rsid w:val="00BC0A3D"/>
    <w:rsid w:val="00BC30C0"/>
    <w:rsid w:val="00BC5E57"/>
    <w:rsid w:val="00BD7F24"/>
    <w:rsid w:val="00BE34DE"/>
    <w:rsid w:val="00BF1ACC"/>
    <w:rsid w:val="00C06E55"/>
    <w:rsid w:val="00C11627"/>
    <w:rsid w:val="00C16C00"/>
    <w:rsid w:val="00C23893"/>
    <w:rsid w:val="00C345BB"/>
    <w:rsid w:val="00C37E49"/>
    <w:rsid w:val="00C410FE"/>
    <w:rsid w:val="00C5005D"/>
    <w:rsid w:val="00C50ECF"/>
    <w:rsid w:val="00C533B7"/>
    <w:rsid w:val="00C567FE"/>
    <w:rsid w:val="00C6206B"/>
    <w:rsid w:val="00C64D41"/>
    <w:rsid w:val="00C6792C"/>
    <w:rsid w:val="00C74260"/>
    <w:rsid w:val="00C74807"/>
    <w:rsid w:val="00C76CDC"/>
    <w:rsid w:val="00C8245A"/>
    <w:rsid w:val="00C832C0"/>
    <w:rsid w:val="00CA0346"/>
    <w:rsid w:val="00CB0489"/>
    <w:rsid w:val="00CB7B1D"/>
    <w:rsid w:val="00CC7B4B"/>
    <w:rsid w:val="00CD17DA"/>
    <w:rsid w:val="00CE37C9"/>
    <w:rsid w:val="00CF0261"/>
    <w:rsid w:val="00CF04B8"/>
    <w:rsid w:val="00D00D64"/>
    <w:rsid w:val="00D05344"/>
    <w:rsid w:val="00D05BA7"/>
    <w:rsid w:val="00D10FD1"/>
    <w:rsid w:val="00D14107"/>
    <w:rsid w:val="00D15377"/>
    <w:rsid w:val="00D16FDA"/>
    <w:rsid w:val="00D32778"/>
    <w:rsid w:val="00D37055"/>
    <w:rsid w:val="00D379ED"/>
    <w:rsid w:val="00D42B70"/>
    <w:rsid w:val="00D51F24"/>
    <w:rsid w:val="00D569CE"/>
    <w:rsid w:val="00D670BB"/>
    <w:rsid w:val="00D678EE"/>
    <w:rsid w:val="00D74096"/>
    <w:rsid w:val="00D75B8C"/>
    <w:rsid w:val="00D85373"/>
    <w:rsid w:val="00D85600"/>
    <w:rsid w:val="00D872B0"/>
    <w:rsid w:val="00D923F9"/>
    <w:rsid w:val="00DB0660"/>
    <w:rsid w:val="00DC0831"/>
    <w:rsid w:val="00DC1401"/>
    <w:rsid w:val="00DC4039"/>
    <w:rsid w:val="00DD6FBF"/>
    <w:rsid w:val="00DE6108"/>
    <w:rsid w:val="00DE7B00"/>
    <w:rsid w:val="00E00CC9"/>
    <w:rsid w:val="00E044B2"/>
    <w:rsid w:val="00E10E67"/>
    <w:rsid w:val="00E147DA"/>
    <w:rsid w:val="00E32593"/>
    <w:rsid w:val="00E34640"/>
    <w:rsid w:val="00E62A8E"/>
    <w:rsid w:val="00E63B4D"/>
    <w:rsid w:val="00E70FCC"/>
    <w:rsid w:val="00E777BD"/>
    <w:rsid w:val="00E86A15"/>
    <w:rsid w:val="00E871C4"/>
    <w:rsid w:val="00E9050D"/>
    <w:rsid w:val="00E9759A"/>
    <w:rsid w:val="00EA4E25"/>
    <w:rsid w:val="00EA5ED4"/>
    <w:rsid w:val="00EB0980"/>
    <w:rsid w:val="00EB1FFA"/>
    <w:rsid w:val="00EB3AA0"/>
    <w:rsid w:val="00EB42C6"/>
    <w:rsid w:val="00EB4DE0"/>
    <w:rsid w:val="00ED0FC6"/>
    <w:rsid w:val="00EE2ECE"/>
    <w:rsid w:val="00EE2F76"/>
    <w:rsid w:val="00EF28C6"/>
    <w:rsid w:val="00EF313F"/>
    <w:rsid w:val="00EF5F34"/>
    <w:rsid w:val="00EF79AE"/>
    <w:rsid w:val="00F11B25"/>
    <w:rsid w:val="00F25266"/>
    <w:rsid w:val="00F2717F"/>
    <w:rsid w:val="00F271C4"/>
    <w:rsid w:val="00F30651"/>
    <w:rsid w:val="00F31071"/>
    <w:rsid w:val="00F32A9D"/>
    <w:rsid w:val="00F4397F"/>
    <w:rsid w:val="00F511CC"/>
    <w:rsid w:val="00F60E55"/>
    <w:rsid w:val="00F645BB"/>
    <w:rsid w:val="00F778D0"/>
    <w:rsid w:val="00F82107"/>
    <w:rsid w:val="00F8223E"/>
    <w:rsid w:val="00F8547C"/>
    <w:rsid w:val="00F965CF"/>
    <w:rsid w:val="00F969C1"/>
    <w:rsid w:val="00FA5500"/>
    <w:rsid w:val="00FB1F53"/>
    <w:rsid w:val="00FB2A6D"/>
    <w:rsid w:val="00FB3096"/>
    <w:rsid w:val="00FB4B11"/>
    <w:rsid w:val="00FB5202"/>
    <w:rsid w:val="00FC2CA3"/>
    <w:rsid w:val="00FC72F7"/>
    <w:rsid w:val="00FC7D69"/>
    <w:rsid w:val="00FC7D80"/>
    <w:rsid w:val="00FD4CD1"/>
    <w:rsid w:val="00FD7B59"/>
    <w:rsid w:val="00FE28A9"/>
    <w:rsid w:val="00FE4329"/>
    <w:rsid w:val="00FE6187"/>
    <w:rsid w:val="00FE77E5"/>
    <w:rsid w:val="00FE7B13"/>
    <w:rsid w:val="00FF392F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c4b0d5"/>
    </o:shapedefaults>
    <o:shapelayout v:ext="edit">
      <o:idmap v:ext="edit" data="1"/>
    </o:shapelayout>
  </w:shapeDefaults>
  <w:decimalSymbol w:val=","/>
  <w:listSeparator w:val=";"/>
  <w15:docId w15:val="{376E3251-C401-4A12-B10F-012E005B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965CF"/>
    <w:pPr>
      <w:spacing w:line="260" w:lineRule="atLeast"/>
    </w:pPr>
    <w:rPr>
      <w:rFonts w:ascii="Arial" w:hAnsi="Arial"/>
      <w:sz w:val="22"/>
      <w:szCs w:val="24"/>
      <w:lang w:val="en-US"/>
    </w:rPr>
  </w:style>
  <w:style w:type="paragraph" w:styleId="Kop1">
    <w:name w:val="heading 1"/>
    <w:basedOn w:val="Standaard"/>
    <w:next w:val="Standaard"/>
    <w:qFormat/>
    <w:rsid w:val="00F965CF"/>
    <w:pPr>
      <w:keepNext/>
      <w:numPr>
        <w:numId w:val="1"/>
      </w:numPr>
      <w:spacing w:before="360" w:after="240"/>
      <w:outlineLvl w:val="0"/>
    </w:pPr>
    <w:rPr>
      <w:b/>
      <w:kern w:val="32"/>
      <w:sz w:val="28"/>
    </w:rPr>
  </w:style>
  <w:style w:type="paragraph" w:styleId="Kop2">
    <w:name w:val="heading 2"/>
    <w:basedOn w:val="Standaard"/>
    <w:next w:val="Standaard"/>
    <w:qFormat/>
    <w:rsid w:val="00F965CF"/>
    <w:pPr>
      <w:keepNext/>
      <w:numPr>
        <w:ilvl w:val="1"/>
        <w:numId w:val="1"/>
      </w:numPr>
      <w:spacing w:before="240" w:after="120"/>
      <w:outlineLvl w:val="1"/>
    </w:pPr>
    <w:rPr>
      <w:b/>
      <w:lang w:val="nl"/>
    </w:rPr>
  </w:style>
  <w:style w:type="paragraph" w:styleId="Kop3">
    <w:name w:val="heading 3"/>
    <w:basedOn w:val="Standaard"/>
    <w:next w:val="Standaard"/>
    <w:qFormat/>
    <w:rsid w:val="00F965CF"/>
    <w:pPr>
      <w:keepNext/>
      <w:numPr>
        <w:ilvl w:val="2"/>
        <w:numId w:val="1"/>
      </w:numPr>
      <w:spacing w:before="240" w:after="120"/>
      <w:outlineLvl w:val="2"/>
    </w:pPr>
    <w:rPr>
      <w:u w:val="single"/>
    </w:rPr>
  </w:style>
  <w:style w:type="paragraph" w:styleId="Kop4">
    <w:name w:val="heading 4"/>
    <w:basedOn w:val="Standaard"/>
    <w:next w:val="Standaard"/>
    <w:qFormat/>
    <w:rsid w:val="00F965CF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rsid w:val="00F965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F965C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F965C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Standaard"/>
    <w:next w:val="Standaard"/>
    <w:qFormat/>
    <w:rsid w:val="00F965C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Standaard"/>
    <w:next w:val="Standaard"/>
    <w:qFormat/>
    <w:rsid w:val="00F965C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F965CF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F965CF"/>
  </w:style>
  <w:style w:type="paragraph" w:styleId="Koptekst">
    <w:name w:val="header"/>
    <w:basedOn w:val="Standaard"/>
    <w:next w:val="Standaard"/>
    <w:link w:val="KoptekstChar"/>
    <w:rsid w:val="00F965CF"/>
  </w:style>
  <w:style w:type="paragraph" w:styleId="Voettekst">
    <w:name w:val="footer"/>
    <w:basedOn w:val="Standaard"/>
    <w:semiHidden/>
    <w:rsid w:val="00F965CF"/>
    <w:pPr>
      <w:tabs>
        <w:tab w:val="right" w:pos="8136"/>
      </w:tabs>
    </w:pPr>
    <w:rPr>
      <w:noProof/>
      <w:sz w:val="18"/>
    </w:rPr>
  </w:style>
  <w:style w:type="paragraph" w:styleId="E-mailhandtekening">
    <w:name w:val="E-mail Signature"/>
    <w:basedOn w:val="Standaard"/>
    <w:semiHidden/>
    <w:rsid w:val="00F965CF"/>
  </w:style>
  <w:style w:type="character" w:styleId="Hyperlink">
    <w:name w:val="Hyperlink"/>
    <w:basedOn w:val="Standaardalinea-lettertype"/>
    <w:uiPriority w:val="99"/>
    <w:rsid w:val="00F965CF"/>
    <w:rPr>
      <w:rFonts w:ascii="Arial" w:hAnsi="Arial"/>
      <w:color w:val="auto"/>
      <w:sz w:val="22"/>
      <w:u w:val="none"/>
    </w:rPr>
  </w:style>
  <w:style w:type="paragraph" w:styleId="Index1">
    <w:name w:val="index 1"/>
    <w:basedOn w:val="Standaard"/>
    <w:next w:val="Standaard"/>
    <w:semiHidden/>
    <w:rsid w:val="00F965CF"/>
    <w:pPr>
      <w:tabs>
        <w:tab w:val="right" w:leader="dot" w:pos="4175"/>
      </w:tabs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F965CF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F965CF"/>
    <w:pPr>
      <w:ind w:left="720" w:hanging="240"/>
    </w:pPr>
  </w:style>
  <w:style w:type="paragraph" w:styleId="Inhopg1">
    <w:name w:val="toc 1"/>
    <w:basedOn w:val="Standaard"/>
    <w:next w:val="Standaard"/>
    <w:uiPriority w:val="39"/>
    <w:rsid w:val="00F965CF"/>
    <w:pPr>
      <w:keepNext/>
      <w:tabs>
        <w:tab w:val="right" w:pos="8136"/>
      </w:tabs>
      <w:spacing w:before="240" w:after="120"/>
    </w:pPr>
    <w:rPr>
      <w:b/>
      <w:caps/>
      <w:sz w:val="24"/>
    </w:rPr>
  </w:style>
  <w:style w:type="paragraph" w:styleId="Inhopg2">
    <w:name w:val="toc 2"/>
    <w:basedOn w:val="Standaard"/>
    <w:next w:val="Standaard"/>
    <w:uiPriority w:val="39"/>
    <w:rsid w:val="00F965CF"/>
    <w:pPr>
      <w:tabs>
        <w:tab w:val="left" w:pos="1134"/>
        <w:tab w:val="right" w:pos="8136"/>
      </w:tabs>
      <w:spacing w:before="120"/>
      <w:ind w:left="238"/>
    </w:pPr>
  </w:style>
  <w:style w:type="paragraph" w:styleId="Inhopg3">
    <w:name w:val="toc 3"/>
    <w:basedOn w:val="Standaard"/>
    <w:next w:val="Standaard"/>
    <w:uiPriority w:val="39"/>
    <w:rsid w:val="00F965CF"/>
    <w:pPr>
      <w:tabs>
        <w:tab w:val="left" w:pos="1134"/>
        <w:tab w:val="left" w:pos="1276"/>
        <w:tab w:val="right" w:pos="8136"/>
      </w:tabs>
      <w:ind w:left="480"/>
    </w:pPr>
  </w:style>
  <w:style w:type="paragraph" w:styleId="Inhopg4">
    <w:name w:val="toc 4"/>
    <w:basedOn w:val="Standaard"/>
    <w:next w:val="Standaard"/>
    <w:uiPriority w:val="39"/>
    <w:rsid w:val="00F965CF"/>
    <w:pPr>
      <w:tabs>
        <w:tab w:val="right" w:pos="8136"/>
      </w:tabs>
      <w:ind w:left="567"/>
    </w:pPr>
    <w:rPr>
      <w:i/>
      <w:sz w:val="18"/>
    </w:rPr>
  </w:style>
  <w:style w:type="paragraph" w:styleId="Inhopg5">
    <w:name w:val="toc 5"/>
    <w:basedOn w:val="Standaard"/>
    <w:next w:val="Standaard"/>
    <w:autoRedefine/>
    <w:semiHidden/>
    <w:rsid w:val="00F965CF"/>
    <w:pPr>
      <w:ind w:left="960"/>
    </w:pPr>
  </w:style>
  <w:style w:type="paragraph" w:styleId="Inhopg6">
    <w:name w:val="toc 6"/>
    <w:basedOn w:val="Standaard"/>
    <w:next w:val="Standaard"/>
    <w:autoRedefine/>
    <w:semiHidden/>
    <w:rsid w:val="00F965CF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F965CF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F965CF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F965CF"/>
    <w:pPr>
      <w:ind w:left="1920"/>
    </w:pPr>
  </w:style>
  <w:style w:type="paragraph" w:customStyle="1" w:styleId="Kop1zondernummering">
    <w:name w:val="Kop 1 zonder nummering"/>
    <w:basedOn w:val="Kop1"/>
    <w:next w:val="Standaard"/>
    <w:semiHidden/>
    <w:rsid w:val="00F965CF"/>
    <w:pPr>
      <w:numPr>
        <w:numId w:val="0"/>
      </w:numPr>
    </w:pPr>
  </w:style>
  <w:style w:type="paragraph" w:customStyle="1" w:styleId="Kop2zondernummering">
    <w:name w:val="Kop 2 zonder nummering"/>
    <w:basedOn w:val="Kop2"/>
    <w:next w:val="Standaard"/>
    <w:semiHidden/>
    <w:rsid w:val="00F965CF"/>
    <w:pPr>
      <w:numPr>
        <w:ilvl w:val="0"/>
        <w:numId w:val="0"/>
      </w:numPr>
    </w:pPr>
  </w:style>
  <w:style w:type="paragraph" w:customStyle="1" w:styleId="Kop3zondernummering">
    <w:name w:val="Kop 3 zonder nummering"/>
    <w:basedOn w:val="Kop3"/>
    <w:next w:val="Standaard"/>
    <w:semiHidden/>
    <w:rsid w:val="00F965CF"/>
    <w:pPr>
      <w:numPr>
        <w:ilvl w:val="0"/>
        <w:numId w:val="0"/>
      </w:numPr>
    </w:pPr>
  </w:style>
  <w:style w:type="paragraph" w:customStyle="1" w:styleId="OpsommingBullet">
    <w:name w:val="OpsommingBullet"/>
    <w:basedOn w:val="Standaard"/>
    <w:semiHidden/>
    <w:rsid w:val="00F965CF"/>
    <w:pPr>
      <w:numPr>
        <w:numId w:val="10"/>
      </w:numPr>
      <w:tabs>
        <w:tab w:val="clear" w:pos="360"/>
        <w:tab w:val="num" w:pos="1492"/>
      </w:tabs>
      <w:ind w:left="1492" w:hanging="360"/>
    </w:pPr>
  </w:style>
  <w:style w:type="paragraph" w:customStyle="1" w:styleId="OpsommingStreep">
    <w:name w:val="OpsommingStreep"/>
    <w:basedOn w:val="Standaard"/>
    <w:semiHidden/>
    <w:rsid w:val="00F965CF"/>
    <w:pPr>
      <w:numPr>
        <w:numId w:val="11"/>
      </w:numPr>
      <w:tabs>
        <w:tab w:val="clear" w:pos="360"/>
        <w:tab w:val="num" w:pos="432"/>
      </w:tabs>
      <w:ind w:left="432" w:hanging="432"/>
    </w:pPr>
  </w:style>
  <w:style w:type="paragraph" w:styleId="Titel">
    <w:name w:val="Title"/>
    <w:basedOn w:val="Standaard"/>
    <w:qFormat/>
    <w:rsid w:val="00F965CF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ussen">
    <w:name w:val="Tussen"/>
    <w:basedOn w:val="Standaard"/>
    <w:next w:val="Standaard"/>
    <w:semiHidden/>
    <w:rsid w:val="00F965CF"/>
    <w:pPr>
      <w:keepNext/>
      <w:suppressAutoHyphens/>
      <w:spacing w:before="120" w:after="240"/>
    </w:pPr>
    <w:rPr>
      <w:caps/>
      <w:spacing w:val="16"/>
    </w:rPr>
  </w:style>
  <w:style w:type="paragraph" w:customStyle="1" w:styleId="TussenKlein">
    <w:name w:val="TussenKlein"/>
    <w:basedOn w:val="Standaard"/>
    <w:semiHidden/>
    <w:rsid w:val="00F965CF"/>
    <w:pPr>
      <w:keepNext/>
      <w:suppressAutoHyphens/>
      <w:spacing w:before="120" w:after="240"/>
    </w:pPr>
    <w:rPr>
      <w:spacing w:val="16"/>
    </w:rPr>
  </w:style>
  <w:style w:type="paragraph" w:styleId="Voetnoottekst">
    <w:name w:val="footnote text"/>
    <w:basedOn w:val="Standaard"/>
    <w:semiHidden/>
    <w:rsid w:val="00F965CF"/>
    <w:rPr>
      <w:sz w:val="18"/>
    </w:rPr>
  </w:style>
  <w:style w:type="paragraph" w:customStyle="1" w:styleId="Voorbladtitel">
    <w:name w:val="Voorbladtitel"/>
    <w:basedOn w:val="Standaard"/>
    <w:semiHidden/>
    <w:rsid w:val="00F965CF"/>
    <w:pPr>
      <w:jc w:val="center"/>
    </w:pPr>
    <w:rPr>
      <w:caps/>
      <w:sz w:val="48"/>
    </w:rPr>
  </w:style>
  <w:style w:type="paragraph" w:styleId="Ballontekst">
    <w:name w:val="Balloon Text"/>
    <w:basedOn w:val="Standaard"/>
    <w:semiHidden/>
    <w:rsid w:val="00F965C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semiHidden/>
    <w:rsid w:val="00F96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soort">
    <w:name w:val="Documentsoort"/>
    <w:basedOn w:val="Standaard"/>
    <w:semiHidden/>
    <w:rsid w:val="00F965CF"/>
    <w:rPr>
      <w:sz w:val="32"/>
    </w:rPr>
  </w:style>
  <w:style w:type="paragraph" w:customStyle="1" w:styleId="Referentie">
    <w:name w:val="Referentie"/>
    <w:basedOn w:val="Standaard"/>
    <w:semiHidden/>
    <w:rsid w:val="00F965CF"/>
    <w:pPr>
      <w:tabs>
        <w:tab w:val="left" w:pos="1701"/>
      </w:tabs>
      <w:ind w:left="1701" w:hanging="1701"/>
    </w:pPr>
  </w:style>
  <w:style w:type="paragraph" w:styleId="Lijstopsomteken">
    <w:name w:val="List Bullet"/>
    <w:basedOn w:val="Standaard"/>
    <w:rsid w:val="00F965CF"/>
    <w:pPr>
      <w:numPr>
        <w:numId w:val="22"/>
      </w:numPr>
    </w:pPr>
  </w:style>
  <w:style w:type="paragraph" w:customStyle="1" w:styleId="Inhoudsopgave">
    <w:name w:val="Inhoudsopgave"/>
    <w:basedOn w:val="Standaard"/>
    <w:semiHidden/>
    <w:rsid w:val="00F965CF"/>
    <w:rPr>
      <w:caps/>
    </w:rPr>
  </w:style>
  <w:style w:type="numbering" w:customStyle="1" w:styleId="Opsomming">
    <w:name w:val="Opsomming"/>
    <w:uiPriority w:val="99"/>
    <w:rsid w:val="00F965CF"/>
    <w:pPr>
      <w:numPr>
        <w:numId w:val="27"/>
      </w:numPr>
    </w:pPr>
  </w:style>
  <w:style w:type="paragraph" w:customStyle="1" w:styleId="Tab">
    <w:name w:val="Tab"/>
    <w:basedOn w:val="Standaard"/>
    <w:semiHidden/>
    <w:rsid w:val="00EB1FFA"/>
    <w:pPr>
      <w:jc w:val="right"/>
    </w:pPr>
    <w:rPr>
      <w:b/>
      <w:bCs/>
      <w:sz w:val="40"/>
    </w:rPr>
  </w:style>
  <w:style w:type="character" w:customStyle="1" w:styleId="KoptekstChar">
    <w:name w:val="Koptekst Char"/>
    <w:basedOn w:val="Standaardalinea-lettertype"/>
    <w:link w:val="Koptekst"/>
    <w:rsid w:val="00D14107"/>
    <w:rPr>
      <w:rFonts w:ascii="Arial" w:hAnsi="Arial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Sjablonen\Note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Note.dotm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GMP+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Brkulic</dc:creator>
  <cp:lastModifiedBy>Hannie Bouwmeester</cp:lastModifiedBy>
  <cp:revision>27</cp:revision>
  <cp:lastPrinted>2015-04-14T10:32:00Z</cp:lastPrinted>
  <dcterms:created xsi:type="dcterms:W3CDTF">2015-04-14T10:45:00Z</dcterms:created>
  <dcterms:modified xsi:type="dcterms:W3CDTF">2019-02-11T15:10:00Z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7-9-2010</vt:lpwstr>
  </property>
  <property fmtid="{D5CDD505-2E9C-101B-9397-08002B2CF9AE}" pid="3" name="TaalId">
    <vt:lpwstr>1043</vt:lpwstr>
  </property>
  <property fmtid="{D5CDD505-2E9C-101B-9397-08002B2CF9AE}" pid="4" name="Logo">
    <vt:lpwstr>0</vt:lpwstr>
  </property>
  <property fmtid="{D5CDD505-2E9C-101B-9397-08002B2CF9AE}" pid="5" name="Stationary">
    <vt:lpwstr>6</vt:lpwstr>
  </property>
  <property fmtid="{D5CDD505-2E9C-101B-9397-08002B2CF9AE}" pid="6" name="BestaandDocument">
    <vt:lpwstr>waar</vt:lpwstr>
  </property>
  <property fmtid="{D5CDD505-2E9C-101B-9397-08002B2CF9AE}" pid="7" name="txtDatum">
    <vt:lpwstr>1 January 2012</vt:lpwstr>
  </property>
  <property fmtid="{D5CDD505-2E9C-101B-9397-08002B2CF9AE}" pid="8" name="txtOnderwerp">
    <vt:lpwstr/>
  </property>
  <property fmtid="{D5CDD505-2E9C-101B-9397-08002B2CF9AE}" pid="9" name="chkInhoudsopgave">
    <vt:lpwstr>onwaar</vt:lpwstr>
  </property>
  <property fmtid="{D5CDD505-2E9C-101B-9397-08002B2CF9AE}" pid="10" name="chkCopyright">
    <vt:lpwstr>onwaar</vt:lpwstr>
  </property>
  <property fmtid="{D5CDD505-2E9C-101B-9397-08002B2CF9AE}" pid="11" name="chkDisclaimer">
    <vt:lpwstr>onwaar</vt:lpwstr>
  </property>
  <property fmtid="{D5CDD505-2E9C-101B-9397-08002B2CF9AE}" pid="12" name="optTaal">
    <vt:lpwstr>1043</vt:lpwstr>
  </property>
</Properties>
</file>