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2B91" w14:textId="77777777" w:rsidR="00AE1675" w:rsidRPr="0056354E" w:rsidRDefault="00AE1675" w:rsidP="00AE1675">
      <w:pPr>
        <w:pStyle w:val="Title"/>
        <w:rPr>
          <w:noProof/>
          <w:sz w:val="28"/>
          <w:szCs w:val="28"/>
          <w:lang w:val="de-DE"/>
        </w:rPr>
      </w:pPr>
      <w:bookmarkStart w:id="0" w:name="bmOnderwerp"/>
      <w:r w:rsidRPr="0056354E">
        <w:rPr>
          <w:lang w:val="de-DE"/>
        </w:rPr>
        <w:t xml:space="preserve">  </w:t>
      </w:r>
      <w:bookmarkEnd w:id="0"/>
      <w:r w:rsidR="00204653" w:rsidRPr="0056354E">
        <w:rPr>
          <w:noProof/>
          <w:sz w:val="28"/>
          <w:szCs w:val="28"/>
          <w:lang w:val="de-DE"/>
        </w:rPr>
        <w:t>Anfrage zur (Neu)Einstufung von Produkten in der IDTF</w:t>
      </w:r>
    </w:p>
    <w:p w14:paraId="28B23B16" w14:textId="77777777" w:rsidR="00DF2A79" w:rsidRPr="00AE1675" w:rsidRDefault="00DF2A79" w:rsidP="00AE1675">
      <w:pPr>
        <w:pStyle w:val="Title"/>
        <w:rPr>
          <w:b w:val="0"/>
          <w:sz w:val="28"/>
          <w:szCs w:val="28"/>
          <w:lang w:val="de-DE"/>
        </w:rPr>
      </w:pPr>
    </w:p>
    <w:p w14:paraId="58917390" w14:textId="77777777" w:rsidR="00AE1675" w:rsidRPr="00AE1675" w:rsidRDefault="00AE1675" w:rsidP="00AE1675">
      <w:pPr>
        <w:rPr>
          <w:lang w:val="de-DE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AE1675" w:rsidRPr="006F5EF2" w14:paraId="4CCF01A8" w14:textId="77777777" w:rsidTr="00BD1F99">
        <w:trPr>
          <w:cantSplit/>
          <w:trHeight w:val="28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F0B3A78" w14:textId="77777777" w:rsidR="00AE1675" w:rsidRPr="006F5EF2" w:rsidRDefault="00AE1675" w:rsidP="0097126C">
            <w:pPr>
              <w:snapToGrid w:val="0"/>
              <w:rPr>
                <w:rStyle w:val="tw4winMark"/>
                <w:b/>
                <w:sz w:val="22"/>
                <w:szCs w:val="22"/>
              </w:rPr>
            </w:pPr>
            <w:r w:rsidRPr="006F5EF2">
              <w:rPr>
                <w:b/>
                <w:noProof/>
                <w:szCs w:val="22"/>
              </w:rPr>
              <w:t>ABSCHNITT 1:</w:t>
            </w:r>
            <w:r w:rsidRPr="006F5EF2">
              <w:rPr>
                <w:b/>
                <w:szCs w:val="22"/>
              </w:rPr>
              <w:t xml:space="preserve"> </w:t>
            </w:r>
            <w:r w:rsidRPr="006F5EF2">
              <w:rPr>
                <w:b/>
                <w:noProof/>
                <w:szCs w:val="22"/>
              </w:rPr>
              <w:t>Antragsteller</w:t>
            </w:r>
          </w:p>
        </w:tc>
      </w:tr>
      <w:tr w:rsidR="00AE1675" w:rsidRPr="006F5EF2" w14:paraId="71D91FBC" w14:textId="77777777" w:rsidTr="00BD1F99">
        <w:trPr>
          <w:cantSplit/>
          <w:trHeight w:val="28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C7F71BC" w14:textId="77777777"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Name des Unternehmens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FBC3" w14:textId="77777777"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14:paraId="41464F30" w14:textId="77777777" w:rsidTr="00BD1F99">
        <w:trPr>
          <w:cantSplit/>
          <w:trHeight w:val="28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31A35C78" w14:textId="77777777"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Kontaktperson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427B" w14:textId="77777777"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14:paraId="4A582A7C" w14:textId="77777777" w:rsidTr="00BD1F99">
        <w:trPr>
          <w:cantSplit/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8AA7F" w14:textId="77777777" w:rsidR="00AE1675" w:rsidRPr="006F5EF2" w:rsidRDefault="00D50D14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>
              <w:rPr>
                <w:noProof/>
                <w:szCs w:val="22"/>
              </w:rPr>
              <w:t>Adresse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9D9C" w14:textId="77777777"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14:paraId="3BC50DA6" w14:textId="77777777" w:rsidTr="00BD1F99">
        <w:trPr>
          <w:cantSplit/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2B575" w14:textId="77777777"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Telefon-Nr.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29B6" w14:textId="77777777"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14:paraId="6BAF7DCB" w14:textId="77777777" w:rsidTr="00BD1F99">
        <w:trPr>
          <w:cantSplit/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96DC1" w14:textId="77777777"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Fax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2D6D" w14:textId="77777777"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14:paraId="732DE8FE" w14:textId="77777777" w:rsidTr="00BD1F99">
        <w:trPr>
          <w:cantSplit/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9D4B9" w14:textId="77777777" w:rsidR="00AE1675" w:rsidRPr="00823B93" w:rsidRDefault="00AE1675" w:rsidP="0097126C">
            <w:pPr>
              <w:snapToGrid w:val="0"/>
              <w:rPr>
                <w:rStyle w:val="tw4winMark"/>
                <w:sz w:val="22"/>
                <w:szCs w:val="22"/>
                <w:lang w:val="de-DE"/>
              </w:rPr>
            </w:pPr>
            <w:r w:rsidRPr="00823B93">
              <w:rPr>
                <w:noProof/>
                <w:szCs w:val="22"/>
                <w:lang w:val="de-DE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A056" w14:textId="77777777"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14:paraId="4E056D67" w14:textId="77777777" w:rsidTr="00BD1F99">
        <w:trPr>
          <w:cantSplit/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04BBD" w14:textId="77777777" w:rsidR="006F5EF2" w:rsidRPr="00823B93" w:rsidRDefault="00FA3F6F" w:rsidP="0097126C">
            <w:pPr>
              <w:snapToGrid w:val="0"/>
              <w:rPr>
                <w:noProof/>
                <w:szCs w:val="22"/>
                <w:lang w:val="de-DE"/>
              </w:rPr>
            </w:pPr>
            <w:r w:rsidRPr="00823B93">
              <w:rPr>
                <w:rStyle w:val="Emphasis"/>
                <w:rFonts w:cs="Arial"/>
                <w:b w:val="0"/>
                <w:color w:val="222222"/>
                <w:lang w:val="de-DE"/>
              </w:rPr>
              <w:t>Zertifikatnummer</w:t>
            </w:r>
            <w:r w:rsidR="006F5EF2" w:rsidRPr="00823B93">
              <w:rPr>
                <w:noProof/>
                <w:szCs w:val="22"/>
                <w:lang w:val="de-DE"/>
              </w:rPr>
              <w:t>/</w:t>
            </w:r>
          </w:p>
          <w:p w14:paraId="7A76680D" w14:textId="77777777" w:rsidR="00AE1675" w:rsidRPr="00823B93" w:rsidRDefault="00AE1675" w:rsidP="0097126C">
            <w:pPr>
              <w:snapToGrid w:val="0"/>
              <w:rPr>
                <w:color w:val="000000"/>
                <w:szCs w:val="22"/>
                <w:lang w:val="de-DE"/>
              </w:rPr>
            </w:pPr>
            <w:r w:rsidRPr="00823B93">
              <w:rPr>
                <w:noProof/>
                <w:szCs w:val="22"/>
                <w:lang w:val="de-DE"/>
              </w:rPr>
              <w:t>Registriernummer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A51F" w14:textId="77777777"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14:paraId="428F74CF" w14:textId="77777777" w:rsidTr="00BD1F99">
        <w:trPr>
          <w:cantSplit/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2EBC6" w14:textId="77777777" w:rsidR="00AE1675" w:rsidRPr="00823B93" w:rsidRDefault="00AE1675" w:rsidP="0097126C">
            <w:pPr>
              <w:rPr>
                <w:szCs w:val="22"/>
                <w:lang w:val="de-DE"/>
              </w:rPr>
            </w:pPr>
            <w:r w:rsidRPr="00823B93">
              <w:rPr>
                <w:szCs w:val="22"/>
                <w:lang w:val="de-DE"/>
              </w:rPr>
              <w:t>Anfrage autorisiert durch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DF39" w14:textId="77777777"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  <w:tr w:rsidR="00AE1675" w:rsidRPr="006F5EF2" w14:paraId="5C071539" w14:textId="77777777" w:rsidTr="00BD1F99">
        <w:trPr>
          <w:cantSplit/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100A5" w14:textId="77777777" w:rsidR="00AE1675" w:rsidRPr="00823B93" w:rsidRDefault="00AE1675" w:rsidP="0097126C">
            <w:pPr>
              <w:rPr>
                <w:szCs w:val="22"/>
                <w:lang w:val="de-DE"/>
              </w:rPr>
            </w:pPr>
            <w:r w:rsidRPr="00823B93">
              <w:rPr>
                <w:szCs w:val="22"/>
                <w:lang w:val="de-DE"/>
              </w:rPr>
              <w:t>Datum der Anfrage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6C72" w14:textId="77777777"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</w:tbl>
    <w:p w14:paraId="16C6144F" w14:textId="77777777" w:rsidR="00AE1675" w:rsidRDefault="00AE1675" w:rsidP="00AE1675"/>
    <w:p w14:paraId="4805E40E" w14:textId="77777777" w:rsidR="00B70C5F" w:rsidRPr="0033690E" w:rsidRDefault="00B70C5F" w:rsidP="00AE1675"/>
    <w:tbl>
      <w:tblPr>
        <w:tblpPr w:leftFromText="141" w:rightFromText="141" w:vertAnchor="text" w:tblpY="1"/>
        <w:tblOverlap w:val="never"/>
        <w:tblW w:w="9072" w:type="dxa"/>
        <w:tblLayout w:type="fixed"/>
        <w:tblLook w:val="0000" w:firstRow="0" w:lastRow="0" w:firstColumn="0" w:lastColumn="0" w:noHBand="0" w:noVBand="0"/>
      </w:tblPr>
      <w:tblGrid>
        <w:gridCol w:w="2750"/>
        <w:gridCol w:w="791"/>
        <w:gridCol w:w="1519"/>
        <w:gridCol w:w="641"/>
        <w:gridCol w:w="3371"/>
      </w:tblGrid>
      <w:tr w:rsidR="00AE1675" w:rsidRPr="006F5EF2" w14:paraId="287E6F48" w14:textId="77777777" w:rsidTr="00BD1F99">
        <w:trPr>
          <w:cantSplit/>
          <w:trHeight w:val="284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50AC042" w14:textId="77777777" w:rsidR="00AE1675" w:rsidRPr="006F5EF2" w:rsidRDefault="00AE1675" w:rsidP="00DA375F">
            <w:pPr>
              <w:snapToGrid w:val="0"/>
              <w:rPr>
                <w:rStyle w:val="tw4winMark"/>
                <w:rFonts w:ascii="Arial" w:hAnsi="Arial" w:cs="Arial"/>
                <w:b/>
                <w:sz w:val="22"/>
                <w:szCs w:val="22"/>
              </w:rPr>
            </w:pPr>
            <w:r w:rsidRPr="006F5EF2">
              <w:rPr>
                <w:rFonts w:cs="Arial"/>
                <w:b/>
                <w:noProof/>
                <w:szCs w:val="22"/>
              </w:rPr>
              <w:t>ABSCHNITT 2:</w:t>
            </w:r>
            <w:r w:rsidRPr="006F5EF2">
              <w:rPr>
                <w:rFonts w:cs="Arial"/>
                <w:b/>
                <w:szCs w:val="22"/>
              </w:rPr>
              <w:t xml:space="preserve"> </w:t>
            </w:r>
            <w:r w:rsidR="00DA375F">
              <w:rPr>
                <w:rFonts w:cs="Arial"/>
                <w:b/>
                <w:noProof/>
                <w:szCs w:val="22"/>
              </w:rPr>
              <w:t>Produkt</w:t>
            </w:r>
          </w:p>
        </w:tc>
      </w:tr>
      <w:tr w:rsidR="00AE1675" w:rsidRPr="006F5EF2" w14:paraId="725F3158" w14:textId="77777777" w:rsidTr="00BD1F99">
        <w:trPr>
          <w:cantSplit/>
          <w:trHeight w:val="284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14:paraId="157FE5B1" w14:textId="77777777" w:rsidR="00AE1675" w:rsidRPr="006F5EF2" w:rsidRDefault="00DA375F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noProof/>
                <w:szCs w:val="22"/>
              </w:rPr>
              <w:t>Produkt</w:t>
            </w:r>
            <w:r w:rsidR="00C9292A">
              <w:rPr>
                <w:rFonts w:cs="Arial"/>
                <w:noProof/>
                <w:szCs w:val="22"/>
              </w:rPr>
              <w:t>name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642E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14:paraId="0A456391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4E7BE" w14:textId="77777777" w:rsidR="00AE1675" w:rsidRPr="006F5EF2" w:rsidRDefault="007237E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noProof/>
                <w:szCs w:val="22"/>
              </w:rPr>
              <w:t>Marken</w:t>
            </w:r>
            <w:r w:rsidR="00AE1675" w:rsidRPr="006F5EF2">
              <w:rPr>
                <w:rFonts w:cs="Arial"/>
                <w:noProof/>
                <w:szCs w:val="22"/>
              </w:rPr>
              <w:t>name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37B7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14:paraId="3660BEDE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95D5C" w14:textId="77777777"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Cas-Nummer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684A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14:paraId="714E0FD6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71846" w14:textId="77777777"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Einecs-Nummer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162A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14:paraId="6220CED9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288FD" w14:textId="77777777"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ADR-Gefahrenklasse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42AD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14:paraId="57C1B55C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C392B" w14:textId="77777777" w:rsidR="00AE1675" w:rsidRPr="006F5EF2" w:rsidRDefault="00AE1675" w:rsidP="006F5EF2">
            <w:pPr>
              <w:snapToGrid w:val="0"/>
              <w:rPr>
                <w:rFonts w:cs="Arial"/>
                <w:noProof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Euralcode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466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14:paraId="1756B6A1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76F20" w14:textId="77777777"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Chemische Beschreibung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FD42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14:paraId="7F5AE076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8F64F" w14:textId="77777777"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1AE8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14:paraId="72A017C6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2192F" w14:textId="77777777"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Eigenschaft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D05E7" w14:textId="77777777" w:rsidR="00AE1675" w:rsidRPr="006F5EF2" w:rsidRDefault="006A05D3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D03391">
              <w:rPr>
                <w:rFonts w:cs="Arial"/>
                <w:szCs w:val="22"/>
              </w:rPr>
            </w:r>
            <w:r w:rsidR="00D03391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  <w:r w:rsidR="00AE1675" w:rsidRPr="006F5EF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842FE" w14:textId="77777777"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Fest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EB61C" w14:textId="77777777" w:rsidR="00AE1675" w:rsidRPr="006F5EF2" w:rsidRDefault="006A05D3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D03391">
              <w:rPr>
                <w:rFonts w:cs="Arial"/>
                <w:szCs w:val="22"/>
              </w:rPr>
            </w:r>
            <w:r w:rsidR="00D03391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  <w:r w:rsidR="00AE1675" w:rsidRPr="006F5EF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0D9E" w14:textId="77777777"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Pulver</w:t>
            </w:r>
          </w:p>
        </w:tc>
      </w:tr>
      <w:tr w:rsidR="00AE1675" w:rsidRPr="006F5EF2" w14:paraId="3949360B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CFBAC" w14:textId="77777777"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FA8F6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1B70B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7EB06" w14:textId="77777777" w:rsidR="00AE1675" w:rsidRPr="006F5EF2" w:rsidRDefault="006A05D3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D03391">
              <w:rPr>
                <w:rFonts w:cs="Arial"/>
                <w:szCs w:val="22"/>
              </w:rPr>
            </w:r>
            <w:r w:rsidR="00D03391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  <w:r w:rsidR="00AE1675" w:rsidRPr="006F5EF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30B4" w14:textId="77777777"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Granulat</w:t>
            </w:r>
          </w:p>
        </w:tc>
      </w:tr>
      <w:tr w:rsidR="00AE1675" w:rsidRPr="006F5EF2" w14:paraId="1DFD6DD3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B16DE" w14:textId="77777777"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91870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B8011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DDEC" w14:textId="77777777" w:rsidR="00AE1675" w:rsidRPr="006F5EF2" w:rsidRDefault="006A05D3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D03391">
              <w:rPr>
                <w:rFonts w:cs="Arial"/>
                <w:szCs w:val="22"/>
              </w:rPr>
            </w:r>
            <w:r w:rsidR="00D03391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  <w:r w:rsidR="00AE1675" w:rsidRPr="006F5EF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8718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Sonstiges:</w:t>
            </w:r>
            <w:r w:rsidRPr="006F5EF2">
              <w:rPr>
                <w:rFonts w:cs="Arial"/>
                <w:szCs w:val="22"/>
              </w:rPr>
              <w:t xml:space="preserve"> ……………..</w:t>
            </w:r>
          </w:p>
        </w:tc>
      </w:tr>
      <w:tr w:rsidR="00AE1675" w:rsidRPr="006F5EF2" w14:paraId="0B3BADF5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B03C8" w14:textId="77777777"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D81E" w14:textId="77777777" w:rsidR="00AE1675" w:rsidRPr="006F5EF2" w:rsidRDefault="006A05D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D03391">
              <w:rPr>
                <w:rFonts w:cs="Arial"/>
                <w:szCs w:val="22"/>
              </w:rPr>
            </w:r>
            <w:r w:rsidR="00D03391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9CCF" w14:textId="77777777"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Flüssig</w:t>
            </w:r>
          </w:p>
        </w:tc>
      </w:tr>
      <w:tr w:rsidR="00AE1675" w:rsidRPr="006F5EF2" w14:paraId="2B363205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D541E" w14:textId="77777777"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0BAA5" w14:textId="77777777" w:rsidR="00AE1675" w:rsidRPr="006F5EF2" w:rsidRDefault="006A05D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D03391">
              <w:rPr>
                <w:rFonts w:cs="Arial"/>
                <w:szCs w:val="22"/>
              </w:rPr>
            </w:r>
            <w:r w:rsidR="00D03391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2B2E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Sonstiges:</w:t>
            </w:r>
            <w:r w:rsidRPr="006F5EF2">
              <w:rPr>
                <w:rFonts w:cs="Arial"/>
                <w:szCs w:val="22"/>
              </w:rPr>
              <w:t xml:space="preserve"> ………………….</w:t>
            </w:r>
          </w:p>
        </w:tc>
      </w:tr>
      <w:tr w:rsidR="00AE1675" w:rsidRPr="006F5EF2" w14:paraId="6C71A06C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9A708" w14:textId="77777777"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Löslichkeit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9C71B" w14:textId="77777777" w:rsidR="00AE1675" w:rsidRPr="006F5EF2" w:rsidRDefault="006A05D3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D03391">
              <w:rPr>
                <w:rFonts w:cs="Arial"/>
                <w:szCs w:val="22"/>
              </w:rPr>
            </w:r>
            <w:r w:rsidR="00D03391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  <w:r w:rsidR="00AE1675" w:rsidRPr="006F5EF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318C" w14:textId="77777777"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Wasserlöslich</w:t>
            </w:r>
          </w:p>
        </w:tc>
      </w:tr>
      <w:tr w:rsidR="00AE1675" w:rsidRPr="006F5EF2" w14:paraId="36A07374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443E5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DA15A" w14:textId="77777777" w:rsidR="00AE1675" w:rsidRPr="006F5EF2" w:rsidRDefault="006A05D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D03391">
              <w:rPr>
                <w:rFonts w:cs="Arial"/>
                <w:szCs w:val="22"/>
              </w:rPr>
            </w:r>
            <w:r w:rsidR="00D03391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C885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Fettlöslich</w:t>
            </w:r>
            <w:r w:rsidRPr="006F5EF2">
              <w:rPr>
                <w:rFonts w:cs="Arial"/>
                <w:szCs w:val="22"/>
              </w:rPr>
              <w:t xml:space="preserve"> </w:t>
            </w:r>
          </w:p>
        </w:tc>
      </w:tr>
      <w:tr w:rsidR="00AE1675" w:rsidRPr="006F5EF2" w14:paraId="4314FB97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9FA83" w14:textId="77777777"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C5779" w14:textId="77777777" w:rsidR="00AE1675" w:rsidRPr="006F5EF2" w:rsidRDefault="006A05D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D03391">
              <w:rPr>
                <w:rFonts w:cs="Arial"/>
                <w:szCs w:val="22"/>
              </w:rPr>
            </w:r>
            <w:r w:rsidR="00D03391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54E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Sonstiges:</w:t>
            </w:r>
            <w:r w:rsidRPr="006F5EF2">
              <w:rPr>
                <w:rFonts w:cs="Arial"/>
                <w:szCs w:val="22"/>
              </w:rPr>
              <w:t xml:space="preserve"> …………………….</w:t>
            </w:r>
          </w:p>
        </w:tc>
      </w:tr>
      <w:tr w:rsidR="00AE1675" w:rsidRPr="006F5EF2" w14:paraId="3A67714E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4A9EC" w14:textId="77777777"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Reinheit der Substanz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82F3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</w:p>
        </w:tc>
      </w:tr>
      <w:tr w:rsidR="00AE1675" w:rsidRPr="006F5EF2" w14:paraId="27E07B18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28CB0" w14:textId="77777777" w:rsidR="00AE1675" w:rsidRPr="006F5EF2" w:rsidRDefault="00AE1675" w:rsidP="006F5EF2">
            <w:pPr>
              <w:tabs>
                <w:tab w:val="left" w:pos="1410"/>
              </w:tabs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Anwendung</w:t>
            </w:r>
            <w:r w:rsidRPr="006F5EF2">
              <w:rPr>
                <w:rFonts w:cs="Arial"/>
                <w:szCs w:val="22"/>
              </w:rPr>
              <w:tab/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BFD21" w14:textId="77777777" w:rsidR="00AE1675" w:rsidRPr="006F5EF2" w:rsidRDefault="006A05D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D03391">
              <w:rPr>
                <w:rFonts w:cs="Arial"/>
                <w:szCs w:val="22"/>
              </w:rPr>
            </w:r>
            <w:r w:rsidR="00D03391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8F82" w14:textId="77777777"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Lebensmittel</w:t>
            </w:r>
          </w:p>
        </w:tc>
      </w:tr>
      <w:tr w:rsidR="00AE1675" w:rsidRPr="006F5EF2" w14:paraId="2FEAE5DD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F0DC6" w14:textId="77777777"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05EC4" w14:textId="77777777" w:rsidR="00AE1675" w:rsidRPr="006F5EF2" w:rsidRDefault="006A05D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D03391">
              <w:rPr>
                <w:rFonts w:cs="Arial"/>
                <w:szCs w:val="22"/>
              </w:rPr>
            </w:r>
            <w:r w:rsidR="00D03391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4604" w14:textId="77777777" w:rsidR="00AE1675" w:rsidRPr="006F5EF2" w:rsidRDefault="00AE1675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Futtermittel</w:t>
            </w:r>
          </w:p>
        </w:tc>
      </w:tr>
      <w:tr w:rsidR="00AE1675" w:rsidRPr="006F5EF2" w14:paraId="2AEEBB70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12407" w14:textId="77777777" w:rsidR="00AE1675" w:rsidRPr="006F5EF2" w:rsidRDefault="00AE1675" w:rsidP="006F5EF2">
            <w:pPr>
              <w:snapToGrid w:val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00B18" w14:textId="77777777" w:rsidR="00AE1675" w:rsidRPr="006F5EF2" w:rsidRDefault="006A05D3" w:rsidP="006F5EF2">
            <w:pPr>
              <w:snapToGrid w:val="0"/>
              <w:rPr>
                <w:rStyle w:val="tw4winMark"/>
                <w:rFonts w:ascii="Arial" w:hAnsi="Arial" w:cs="Arial"/>
                <w:sz w:val="22"/>
                <w:szCs w:val="22"/>
              </w:rPr>
            </w:pPr>
            <w:r w:rsidRPr="006F5EF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rFonts w:cs="Arial"/>
                <w:szCs w:val="22"/>
              </w:rPr>
              <w:instrText xml:space="preserve"> FORMCHECKBOX </w:instrText>
            </w:r>
            <w:r w:rsidR="00D03391">
              <w:rPr>
                <w:rFonts w:cs="Arial"/>
                <w:szCs w:val="22"/>
              </w:rPr>
            </w:r>
            <w:r w:rsidR="00D03391">
              <w:rPr>
                <w:rFonts w:cs="Arial"/>
                <w:szCs w:val="22"/>
              </w:rPr>
              <w:fldChar w:fldCharType="separate"/>
            </w:r>
            <w:r w:rsidRPr="006F5EF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66F" w14:textId="77777777" w:rsidR="00AE1675" w:rsidRPr="006F5EF2" w:rsidRDefault="00AE1675" w:rsidP="006F5EF2">
            <w:pPr>
              <w:snapToGrid w:val="0"/>
              <w:rPr>
                <w:rFonts w:cs="Arial"/>
                <w:szCs w:val="22"/>
              </w:rPr>
            </w:pPr>
            <w:r w:rsidRPr="006F5EF2">
              <w:rPr>
                <w:rFonts w:cs="Arial"/>
                <w:noProof/>
                <w:szCs w:val="22"/>
              </w:rPr>
              <w:t>Sonstiges:</w:t>
            </w:r>
            <w:r w:rsidRPr="006F5EF2">
              <w:rPr>
                <w:rFonts w:cs="Arial"/>
                <w:szCs w:val="22"/>
              </w:rPr>
              <w:t xml:space="preserve"> ………………….</w:t>
            </w:r>
          </w:p>
        </w:tc>
      </w:tr>
    </w:tbl>
    <w:p w14:paraId="23998CBC" w14:textId="77777777" w:rsidR="00AE1675" w:rsidRDefault="006F5EF2" w:rsidP="00AE1675">
      <w:r>
        <w:br w:type="textWrapping" w:clear="all"/>
      </w:r>
    </w:p>
    <w:p w14:paraId="54B8C1FE" w14:textId="77777777" w:rsidR="00B70C5F" w:rsidRDefault="00B70C5F" w:rsidP="008E6544">
      <w:pPr>
        <w:ind w:firstLine="708"/>
      </w:pPr>
    </w:p>
    <w:p w14:paraId="4EF701DE" w14:textId="77777777" w:rsidR="00DF2A79" w:rsidRDefault="00DF2A79" w:rsidP="00AE1675"/>
    <w:p w14:paraId="750F7E42" w14:textId="77777777" w:rsidR="00DF2A79" w:rsidRDefault="00DF2A79" w:rsidP="00AE1675"/>
    <w:p w14:paraId="6E6B974B" w14:textId="77777777" w:rsidR="00DF2A79" w:rsidRDefault="00DF2A79" w:rsidP="00AE1675"/>
    <w:p w14:paraId="3098190D" w14:textId="77777777" w:rsidR="00DF2A79" w:rsidRDefault="00DF2A79" w:rsidP="00AE1675"/>
    <w:p w14:paraId="5605C47D" w14:textId="77777777" w:rsidR="00DF2A79" w:rsidRDefault="00DF2A79" w:rsidP="00AE1675"/>
    <w:p w14:paraId="364FD52A" w14:textId="77777777" w:rsidR="00DF2A79" w:rsidRDefault="00DF2A79" w:rsidP="00AE1675"/>
    <w:p w14:paraId="2FB1795C" w14:textId="77777777" w:rsidR="00DF2A79" w:rsidRDefault="00DF2A79" w:rsidP="00AE1675"/>
    <w:p w14:paraId="468994BD" w14:textId="77777777" w:rsidR="00DF2A79" w:rsidRDefault="00DF2A79" w:rsidP="00AE1675"/>
    <w:p w14:paraId="271BFA18" w14:textId="77777777" w:rsidR="00DF2A79" w:rsidRPr="0033690E" w:rsidRDefault="00DF2A79" w:rsidP="00AE1675"/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50"/>
        <w:gridCol w:w="810"/>
        <w:gridCol w:w="5654"/>
      </w:tblGrid>
      <w:tr w:rsidR="00AE1675" w:rsidRPr="006F5EF2" w14:paraId="3E07D361" w14:textId="77777777" w:rsidTr="00BD1F99">
        <w:trPr>
          <w:cantSplit/>
          <w:trHeight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7561F9D" w14:textId="77777777" w:rsidR="00AE1675" w:rsidRPr="006F5EF2" w:rsidRDefault="00AE1675" w:rsidP="0097126C">
            <w:pPr>
              <w:snapToGrid w:val="0"/>
              <w:rPr>
                <w:rStyle w:val="tw4winMark"/>
                <w:b/>
                <w:sz w:val="22"/>
                <w:szCs w:val="22"/>
              </w:rPr>
            </w:pPr>
            <w:r w:rsidRPr="006F5EF2">
              <w:rPr>
                <w:b/>
                <w:noProof/>
                <w:szCs w:val="22"/>
              </w:rPr>
              <w:t>ABSCHNITT 3:</w:t>
            </w:r>
            <w:r w:rsidRPr="006F5EF2">
              <w:rPr>
                <w:b/>
                <w:szCs w:val="22"/>
              </w:rPr>
              <w:t xml:space="preserve"> </w:t>
            </w:r>
            <w:r w:rsidRPr="006F5EF2">
              <w:rPr>
                <w:b/>
                <w:noProof/>
                <w:szCs w:val="22"/>
              </w:rPr>
              <w:t>Transport</w:t>
            </w:r>
          </w:p>
        </w:tc>
      </w:tr>
      <w:tr w:rsidR="00AE1675" w:rsidRPr="006F5EF2" w14:paraId="3121E8CC" w14:textId="77777777" w:rsidTr="00BD1F99">
        <w:trPr>
          <w:cantSplit/>
          <w:trHeight w:val="284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14:paraId="4D450821" w14:textId="77777777" w:rsidR="00AE1675" w:rsidRPr="006F5EF2" w:rsidRDefault="00AE1675" w:rsidP="0097126C">
            <w:pPr>
              <w:snapToGrid w:val="0"/>
              <w:rPr>
                <w:szCs w:val="22"/>
              </w:rPr>
            </w:pPr>
            <w:r w:rsidRPr="006F5EF2">
              <w:rPr>
                <w:noProof/>
                <w:szCs w:val="22"/>
              </w:rPr>
              <w:t>Transport</w:t>
            </w:r>
            <w:r w:rsidRPr="006F5EF2">
              <w:rPr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B64C" w14:textId="77777777" w:rsidR="00AE1675" w:rsidRPr="006F5EF2" w:rsidRDefault="006A05D3" w:rsidP="0097126C">
            <w:pPr>
              <w:snapToGrid w:val="0"/>
              <w:rPr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D03391">
              <w:rPr>
                <w:szCs w:val="22"/>
              </w:rPr>
            </w:r>
            <w:r w:rsidR="00D03391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  <w:r w:rsidR="00AE1675" w:rsidRPr="006F5EF2">
              <w:rPr>
                <w:szCs w:val="22"/>
              </w:rPr>
              <w:t xml:space="preserve">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796C" w14:textId="77777777" w:rsidR="00AE1675" w:rsidRPr="006F5EF2" w:rsidRDefault="00AE1675" w:rsidP="00982CF9">
            <w:pPr>
              <w:snapToGrid w:val="0"/>
              <w:rPr>
                <w:rStyle w:val="tw4winMark"/>
                <w:sz w:val="22"/>
                <w:szCs w:val="22"/>
                <w:lang w:val="de-DE"/>
              </w:rPr>
            </w:pPr>
            <w:r w:rsidRPr="006F5EF2">
              <w:rPr>
                <w:noProof/>
                <w:szCs w:val="22"/>
                <w:lang w:val="de-DE"/>
              </w:rPr>
              <w:t xml:space="preserve">Kipper </w:t>
            </w:r>
          </w:p>
        </w:tc>
      </w:tr>
      <w:tr w:rsidR="006E526E" w:rsidRPr="006F5EF2" w14:paraId="23C2544A" w14:textId="77777777" w:rsidTr="00BD1F99">
        <w:trPr>
          <w:cantSplit/>
          <w:trHeight w:val="284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14:paraId="7CEC954D" w14:textId="77777777" w:rsidR="006E526E" w:rsidRPr="006F5EF2" w:rsidRDefault="006E526E" w:rsidP="0097126C">
            <w:pPr>
              <w:snapToGrid w:val="0"/>
              <w:rPr>
                <w:noProof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97D9" w14:textId="77777777" w:rsidR="006E526E" w:rsidRPr="006F5EF2" w:rsidRDefault="006A05D3" w:rsidP="0097126C">
            <w:pPr>
              <w:snapToGrid w:val="0"/>
              <w:rPr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E526E" w:rsidRPr="006F5EF2">
              <w:rPr>
                <w:szCs w:val="22"/>
              </w:rPr>
              <w:instrText xml:space="preserve"> FORMCHECKBOX </w:instrText>
            </w:r>
            <w:r w:rsidR="00D03391">
              <w:rPr>
                <w:szCs w:val="22"/>
              </w:rPr>
            </w:r>
            <w:r w:rsidR="00D03391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1075" w14:textId="77777777" w:rsidR="006E526E" w:rsidRPr="006F5EF2" w:rsidRDefault="001E2DE5" w:rsidP="00982CF9">
            <w:pPr>
              <w:snapToGrid w:val="0"/>
              <w:rPr>
                <w:noProof/>
                <w:szCs w:val="22"/>
                <w:lang w:val="de-DE"/>
              </w:rPr>
            </w:pPr>
            <w:r>
              <w:rPr>
                <w:noProof/>
                <w:szCs w:val="22"/>
                <w:lang w:val="de-DE"/>
              </w:rPr>
              <w:t>Container</w:t>
            </w:r>
          </w:p>
        </w:tc>
      </w:tr>
      <w:tr w:rsidR="00AE1675" w:rsidRPr="006F5EF2" w14:paraId="65C3AA70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8510E" w14:textId="77777777" w:rsidR="00AE1675" w:rsidRPr="006F5EF2" w:rsidRDefault="00AE1675" w:rsidP="0097126C">
            <w:pPr>
              <w:snapToGrid w:val="0"/>
              <w:rPr>
                <w:szCs w:val="22"/>
                <w:u w:val="single"/>
                <w:lang w:val="de-D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A6C70" w14:textId="77777777" w:rsidR="00AE1675" w:rsidRPr="006F5EF2" w:rsidRDefault="006A05D3" w:rsidP="0097126C">
            <w:pPr>
              <w:snapToGrid w:val="0"/>
              <w:rPr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D03391">
              <w:rPr>
                <w:szCs w:val="22"/>
              </w:rPr>
            </w:r>
            <w:r w:rsidR="00D03391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  <w:r w:rsidR="00AE1675" w:rsidRPr="006F5EF2">
              <w:rPr>
                <w:szCs w:val="22"/>
              </w:rPr>
              <w:t xml:space="preserve">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E353" w14:textId="77777777"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 xml:space="preserve">Tankwagen </w:t>
            </w:r>
          </w:p>
        </w:tc>
      </w:tr>
      <w:tr w:rsidR="00AE1675" w:rsidRPr="006F5EF2" w14:paraId="1B6DD600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E68E0" w14:textId="77777777" w:rsidR="00AE1675" w:rsidRPr="006F5EF2" w:rsidRDefault="00AE1675" w:rsidP="0097126C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A1938" w14:textId="77777777" w:rsidR="00AE1675" w:rsidRPr="006F5EF2" w:rsidRDefault="006A05D3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D03391">
              <w:rPr>
                <w:szCs w:val="22"/>
              </w:rPr>
            </w:r>
            <w:r w:rsidR="00D03391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2387" w14:textId="77777777" w:rsidR="00AE1675" w:rsidRPr="006F5EF2" w:rsidRDefault="00AE1675" w:rsidP="0097126C">
            <w:pPr>
              <w:snapToGrid w:val="0"/>
              <w:rPr>
                <w:szCs w:val="22"/>
              </w:rPr>
            </w:pPr>
            <w:r w:rsidRPr="006F5EF2">
              <w:rPr>
                <w:noProof/>
                <w:szCs w:val="22"/>
              </w:rPr>
              <w:t>Sonstiges:</w:t>
            </w:r>
            <w:r w:rsidRPr="006F5EF2">
              <w:rPr>
                <w:szCs w:val="22"/>
              </w:rPr>
              <w:t xml:space="preserve"> …………………..</w:t>
            </w:r>
          </w:p>
        </w:tc>
      </w:tr>
      <w:tr w:rsidR="00AE1675" w:rsidRPr="006F5EF2" w14:paraId="0744F59B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77D50" w14:textId="77777777" w:rsidR="00AE1675" w:rsidRPr="006F5EF2" w:rsidRDefault="00AE1675" w:rsidP="0097126C">
            <w:pPr>
              <w:rPr>
                <w:szCs w:val="22"/>
              </w:rPr>
            </w:pPr>
            <w:r w:rsidRPr="006F5EF2">
              <w:rPr>
                <w:szCs w:val="22"/>
              </w:rPr>
              <w:t>Transport</w:t>
            </w:r>
          </w:p>
          <w:p w14:paraId="1D4F5290" w14:textId="77777777" w:rsidR="00AE1675" w:rsidRPr="006F5EF2" w:rsidRDefault="00AE1675" w:rsidP="0097126C">
            <w:pPr>
              <w:snapToGrid w:val="0"/>
              <w:rPr>
                <w:rStyle w:val="tw4winMark"/>
                <w:vanish w:val="0"/>
                <w:sz w:val="22"/>
                <w:szCs w:val="22"/>
                <w:highlight w:val="yellow"/>
              </w:rPr>
            </w:pPr>
            <w:r w:rsidRPr="006F5EF2">
              <w:rPr>
                <w:szCs w:val="22"/>
              </w:rPr>
              <w:t>(</w:t>
            </w:r>
            <w:proofErr w:type="spellStart"/>
            <w:r w:rsidRPr="006F5EF2">
              <w:rPr>
                <w:szCs w:val="22"/>
              </w:rPr>
              <w:t>unter</w:t>
            </w:r>
            <w:proofErr w:type="spellEnd"/>
            <w:r w:rsidRPr="006F5EF2">
              <w:rPr>
                <w:szCs w:val="22"/>
              </w:rPr>
              <w:t xml:space="preserve"> </w:t>
            </w:r>
            <w:proofErr w:type="spellStart"/>
            <w:r w:rsidRPr="006F5EF2">
              <w:rPr>
                <w:szCs w:val="22"/>
              </w:rPr>
              <w:t>kontrollierten</w:t>
            </w:r>
            <w:proofErr w:type="spellEnd"/>
            <w:r w:rsidRPr="006F5EF2">
              <w:rPr>
                <w:szCs w:val="22"/>
              </w:rPr>
              <w:t xml:space="preserve"> </w:t>
            </w:r>
            <w:proofErr w:type="spellStart"/>
            <w:r w:rsidRPr="006F5EF2">
              <w:rPr>
                <w:szCs w:val="22"/>
              </w:rPr>
              <w:t>Temperaturbedingungen</w:t>
            </w:r>
            <w:proofErr w:type="spellEnd"/>
            <w:r w:rsidRPr="006F5EF2">
              <w:rPr>
                <w:szCs w:val="22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F1264" w14:textId="77777777" w:rsidR="00AE1675" w:rsidRPr="006F5EF2" w:rsidRDefault="006A05D3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D03391">
              <w:rPr>
                <w:szCs w:val="22"/>
              </w:rPr>
            </w:r>
            <w:r w:rsidR="00D03391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4305" w14:textId="77777777" w:rsidR="00AE1675" w:rsidRPr="006F5EF2" w:rsidRDefault="00AE1675" w:rsidP="0097126C">
            <w:pPr>
              <w:snapToGrid w:val="0"/>
              <w:rPr>
                <w:szCs w:val="22"/>
              </w:rPr>
            </w:pPr>
            <w:r w:rsidRPr="006F5EF2">
              <w:rPr>
                <w:noProof/>
                <w:szCs w:val="22"/>
              </w:rPr>
              <w:t>Ja:</w:t>
            </w:r>
            <w:r w:rsidRPr="006F5EF2">
              <w:rPr>
                <w:szCs w:val="22"/>
              </w:rPr>
              <w:t xml:space="preserve"> ……………………</w:t>
            </w:r>
          </w:p>
        </w:tc>
      </w:tr>
      <w:tr w:rsidR="00AE1675" w:rsidRPr="006F5EF2" w14:paraId="2AEAC614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EE62A" w14:textId="77777777" w:rsidR="00AE1675" w:rsidRPr="006F5EF2" w:rsidRDefault="00AE1675" w:rsidP="0097126C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0D591" w14:textId="77777777" w:rsidR="00AE1675" w:rsidRPr="006F5EF2" w:rsidRDefault="006A05D3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D03391">
              <w:rPr>
                <w:szCs w:val="22"/>
              </w:rPr>
            </w:r>
            <w:r w:rsidR="00D03391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DC56" w14:textId="77777777" w:rsidR="00AE1675" w:rsidRPr="006F5EF2" w:rsidRDefault="00AE1675" w:rsidP="0097126C">
            <w:pPr>
              <w:snapToGrid w:val="0"/>
              <w:rPr>
                <w:szCs w:val="22"/>
              </w:rPr>
            </w:pPr>
            <w:r w:rsidRPr="006F5EF2">
              <w:rPr>
                <w:noProof/>
                <w:szCs w:val="22"/>
              </w:rPr>
              <w:t>Nein</w:t>
            </w:r>
            <w:r w:rsidRPr="006F5EF2">
              <w:rPr>
                <w:szCs w:val="22"/>
              </w:rPr>
              <w:t xml:space="preserve"> </w:t>
            </w:r>
          </w:p>
        </w:tc>
      </w:tr>
    </w:tbl>
    <w:p w14:paraId="0BBDCA41" w14:textId="77777777" w:rsidR="00AE1675" w:rsidRDefault="00AE1675" w:rsidP="00AE1675">
      <w:pPr>
        <w:rPr>
          <w:sz w:val="21"/>
        </w:rPr>
      </w:pPr>
    </w:p>
    <w:p w14:paraId="0B04E30D" w14:textId="77777777" w:rsidR="00B70C5F" w:rsidRPr="0033690E" w:rsidRDefault="00B70C5F" w:rsidP="00AE1675">
      <w:pPr>
        <w:rPr>
          <w:sz w:val="21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50"/>
        <w:gridCol w:w="810"/>
        <w:gridCol w:w="5654"/>
      </w:tblGrid>
      <w:tr w:rsidR="00AE1675" w:rsidRPr="00752A7A" w14:paraId="3E355FA5" w14:textId="77777777" w:rsidTr="00BD1F99">
        <w:trPr>
          <w:cantSplit/>
          <w:trHeight w:val="28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5872F7B" w14:textId="77777777" w:rsidR="00AE1675" w:rsidRPr="006F5EF2" w:rsidRDefault="00AE1675" w:rsidP="00020968">
            <w:pPr>
              <w:snapToGrid w:val="0"/>
              <w:rPr>
                <w:rStyle w:val="tw4winMark"/>
                <w:b/>
                <w:color w:val="000000"/>
                <w:sz w:val="22"/>
                <w:szCs w:val="22"/>
                <w:lang w:val="de-DE"/>
              </w:rPr>
            </w:pPr>
            <w:r w:rsidRPr="006F5EF2">
              <w:rPr>
                <w:b/>
                <w:noProof/>
                <w:color w:val="000000"/>
                <w:szCs w:val="22"/>
                <w:lang w:val="de-DE"/>
              </w:rPr>
              <w:t>ABSCHNITT 4:</w:t>
            </w:r>
            <w:r w:rsidRPr="006F5EF2">
              <w:rPr>
                <w:b/>
                <w:color w:val="000000"/>
                <w:szCs w:val="22"/>
                <w:lang w:val="de-DE"/>
              </w:rPr>
              <w:t xml:space="preserve"> </w:t>
            </w:r>
            <w:r w:rsidRPr="006F5EF2">
              <w:rPr>
                <w:b/>
                <w:noProof/>
                <w:color w:val="000000"/>
                <w:szCs w:val="22"/>
                <w:lang w:val="de-DE"/>
              </w:rPr>
              <w:t xml:space="preserve">Gewünschtes </w:t>
            </w:r>
            <w:r w:rsidRPr="00E8337D">
              <w:rPr>
                <w:b/>
                <w:noProof/>
                <w:color w:val="000000"/>
                <w:szCs w:val="22"/>
                <w:lang w:val="de-DE"/>
              </w:rPr>
              <w:t>Reinigungsverfahren</w:t>
            </w:r>
            <w:r w:rsidR="006F5EF2" w:rsidRPr="00E8337D">
              <w:rPr>
                <w:b/>
                <w:noProof/>
                <w:color w:val="000000"/>
                <w:szCs w:val="22"/>
                <w:lang w:val="de-DE"/>
              </w:rPr>
              <w:t xml:space="preserve"> </w:t>
            </w:r>
            <w:r w:rsidR="00020968" w:rsidRPr="00E8337D">
              <w:rPr>
                <w:b/>
                <w:noProof/>
                <w:color w:val="000000"/>
                <w:szCs w:val="22"/>
                <w:lang w:val="de-DE"/>
              </w:rPr>
              <w:t>nach T</w:t>
            </w:r>
            <w:r w:rsidR="00376D1D" w:rsidRPr="00E8337D">
              <w:rPr>
                <w:b/>
                <w:noProof/>
                <w:color w:val="000000"/>
                <w:szCs w:val="22"/>
                <w:lang w:val="de-DE"/>
              </w:rPr>
              <w:t>ransport</w:t>
            </w:r>
          </w:p>
        </w:tc>
      </w:tr>
      <w:tr w:rsidR="00AE1675" w:rsidRPr="006F5EF2" w14:paraId="12053665" w14:textId="77777777" w:rsidTr="00BD1F99">
        <w:trPr>
          <w:cantSplit/>
          <w:trHeight w:val="284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14:paraId="20A30E3E" w14:textId="77777777"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Vorschlag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61713" w14:textId="77777777" w:rsidR="00AE1675" w:rsidRPr="006F5EF2" w:rsidRDefault="006A05D3" w:rsidP="0097126C">
            <w:pPr>
              <w:snapToGrid w:val="0"/>
              <w:rPr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D03391">
              <w:rPr>
                <w:szCs w:val="22"/>
              </w:rPr>
            </w:r>
            <w:r w:rsidR="00D03391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  <w:r w:rsidR="00AE1675" w:rsidRPr="006F5EF2">
              <w:rPr>
                <w:szCs w:val="22"/>
              </w:rPr>
              <w:t xml:space="preserve">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F05F" w14:textId="77777777"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Trockene Reinigung</w:t>
            </w:r>
          </w:p>
        </w:tc>
      </w:tr>
      <w:tr w:rsidR="00AE1675" w:rsidRPr="006F5EF2" w14:paraId="5A5DC294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477E9" w14:textId="77777777" w:rsidR="00AE1675" w:rsidRPr="006F5EF2" w:rsidRDefault="00AE1675" w:rsidP="0097126C">
            <w:pPr>
              <w:snapToGrid w:val="0"/>
              <w:rPr>
                <w:szCs w:val="22"/>
                <w:u w:val="singl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920D3" w14:textId="77777777" w:rsidR="00AE1675" w:rsidRPr="006F5EF2" w:rsidRDefault="006A05D3" w:rsidP="0097126C">
            <w:pPr>
              <w:snapToGrid w:val="0"/>
              <w:rPr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D03391">
              <w:rPr>
                <w:szCs w:val="22"/>
              </w:rPr>
            </w:r>
            <w:r w:rsidR="00D03391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  <w:r w:rsidR="00AE1675" w:rsidRPr="006F5EF2">
              <w:rPr>
                <w:szCs w:val="22"/>
              </w:rPr>
              <w:t xml:space="preserve">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302B" w14:textId="77777777"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Reinigung mit Wasser</w:t>
            </w:r>
          </w:p>
        </w:tc>
      </w:tr>
      <w:tr w:rsidR="00AE1675" w:rsidRPr="00752A7A" w14:paraId="4CB6C017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E8340" w14:textId="77777777" w:rsidR="00AE1675" w:rsidRPr="006F5EF2" w:rsidRDefault="00AE1675" w:rsidP="0097126C">
            <w:pPr>
              <w:snapToGrid w:val="0"/>
              <w:rPr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E2623" w14:textId="77777777" w:rsidR="00AE1675" w:rsidRPr="006F5EF2" w:rsidRDefault="006A05D3" w:rsidP="0097126C">
            <w:pPr>
              <w:snapToGrid w:val="0"/>
              <w:rPr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D03391">
              <w:rPr>
                <w:szCs w:val="22"/>
              </w:rPr>
            </w:r>
            <w:r w:rsidR="00D03391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  <w:r w:rsidR="00AE1675" w:rsidRPr="006F5EF2">
              <w:rPr>
                <w:szCs w:val="22"/>
              </w:rPr>
              <w:t xml:space="preserve">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D82C" w14:textId="77777777"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  <w:lang w:val="de-DE"/>
              </w:rPr>
            </w:pPr>
            <w:r w:rsidRPr="006F5EF2">
              <w:rPr>
                <w:noProof/>
                <w:szCs w:val="22"/>
                <w:lang w:val="de-DE"/>
              </w:rPr>
              <w:t>Reinigung mit Wasser und Reinigungsmittel</w:t>
            </w:r>
          </w:p>
        </w:tc>
      </w:tr>
      <w:tr w:rsidR="00AE1675" w:rsidRPr="006F5EF2" w14:paraId="59A8806D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3FD5D" w14:textId="77777777" w:rsidR="00AE1675" w:rsidRPr="006F5EF2" w:rsidRDefault="00AE1675" w:rsidP="0097126C">
            <w:pPr>
              <w:snapToGrid w:val="0"/>
              <w:rPr>
                <w:color w:val="000000"/>
                <w:szCs w:val="22"/>
                <w:lang w:val="de-DE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B8571" w14:textId="77777777" w:rsidR="00AE1675" w:rsidRPr="006F5EF2" w:rsidRDefault="006A05D3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E1675" w:rsidRPr="006F5EF2">
              <w:rPr>
                <w:szCs w:val="22"/>
              </w:rPr>
              <w:instrText xml:space="preserve"> FORMCHECKBOX </w:instrText>
            </w:r>
            <w:r w:rsidR="00D03391">
              <w:rPr>
                <w:szCs w:val="22"/>
              </w:rPr>
            </w:r>
            <w:r w:rsidR="00D03391">
              <w:rPr>
                <w:szCs w:val="22"/>
              </w:rPr>
              <w:fldChar w:fldCharType="separate"/>
            </w:r>
            <w:r w:rsidRPr="006F5EF2">
              <w:rPr>
                <w:szCs w:val="22"/>
              </w:rPr>
              <w:fldChar w:fldCharType="end"/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23C8" w14:textId="77777777"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Desinfektion</w:t>
            </w:r>
          </w:p>
        </w:tc>
      </w:tr>
      <w:tr w:rsidR="00AE1675" w:rsidRPr="006F5EF2" w14:paraId="7A7E3A8B" w14:textId="77777777" w:rsidTr="00BD1F99">
        <w:trPr>
          <w:cantSplit/>
          <w:trHeight w:val="284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3CE75" w14:textId="77777777" w:rsidR="00AE1675" w:rsidRPr="006F5EF2" w:rsidRDefault="00AE1675" w:rsidP="0097126C">
            <w:pPr>
              <w:snapToGrid w:val="0"/>
              <w:rPr>
                <w:rStyle w:val="tw4winMark"/>
                <w:sz w:val="22"/>
                <w:szCs w:val="22"/>
              </w:rPr>
            </w:pPr>
            <w:r w:rsidRPr="006F5EF2">
              <w:rPr>
                <w:noProof/>
                <w:szCs w:val="22"/>
              </w:rPr>
              <w:t>Begründung</w:t>
            </w:r>
          </w:p>
        </w:tc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37D2" w14:textId="77777777" w:rsidR="00AE1675" w:rsidRPr="006F5EF2" w:rsidRDefault="00AE1675" w:rsidP="0097126C">
            <w:pPr>
              <w:snapToGrid w:val="0"/>
              <w:rPr>
                <w:szCs w:val="22"/>
              </w:rPr>
            </w:pPr>
          </w:p>
        </w:tc>
      </w:tr>
    </w:tbl>
    <w:p w14:paraId="5798DCBB" w14:textId="77777777" w:rsidR="00AE1675" w:rsidRDefault="00AE1675" w:rsidP="00AE1675">
      <w:pPr>
        <w:rPr>
          <w:sz w:val="21"/>
        </w:rPr>
      </w:pPr>
    </w:p>
    <w:p w14:paraId="1E58E40D" w14:textId="77777777" w:rsidR="0068584B" w:rsidRPr="0033690E" w:rsidRDefault="0068584B" w:rsidP="00AE1675">
      <w:pPr>
        <w:rPr>
          <w:sz w:val="21"/>
        </w:rPr>
      </w:pPr>
    </w:p>
    <w:p w14:paraId="533192B3" w14:textId="77777777" w:rsidR="00AE1675" w:rsidRPr="0033690E" w:rsidRDefault="00AE1675" w:rsidP="00AE1675">
      <w:pPr>
        <w:rPr>
          <w:sz w:val="21"/>
        </w:rPr>
      </w:pPr>
      <w:r w:rsidRPr="0033690E">
        <w:rPr>
          <w:noProof/>
          <w:sz w:val="21"/>
        </w:rPr>
        <w:t>Anlagen:</w:t>
      </w:r>
      <w:r w:rsidRPr="0033690E">
        <w:rPr>
          <w:sz w:val="21"/>
        </w:rPr>
        <w:t xml:space="preserve"> </w:t>
      </w:r>
    </w:p>
    <w:p w14:paraId="2FD5BDE9" w14:textId="77777777" w:rsidR="00AE1675" w:rsidRPr="00823B93" w:rsidRDefault="006A05D3" w:rsidP="00AE1675">
      <w:pPr>
        <w:ind w:firstLine="708"/>
        <w:rPr>
          <w:sz w:val="21"/>
        </w:rPr>
      </w:pPr>
      <w:r w:rsidRPr="0033690E">
        <w:rPr>
          <w:sz w:val="2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E1675" w:rsidRPr="00823B93">
        <w:rPr>
          <w:sz w:val="21"/>
        </w:rPr>
        <w:instrText xml:space="preserve"> FORMCHECKBOX </w:instrText>
      </w:r>
      <w:r w:rsidR="00D03391">
        <w:rPr>
          <w:sz w:val="21"/>
        </w:rPr>
      </w:r>
      <w:r w:rsidR="00D03391">
        <w:rPr>
          <w:sz w:val="21"/>
        </w:rPr>
        <w:fldChar w:fldCharType="separate"/>
      </w:r>
      <w:r w:rsidRPr="0033690E">
        <w:rPr>
          <w:sz w:val="21"/>
        </w:rPr>
        <w:fldChar w:fldCharType="end"/>
      </w:r>
      <w:r w:rsidR="00AE1675" w:rsidRPr="00823B93">
        <w:rPr>
          <w:sz w:val="21"/>
        </w:rPr>
        <w:t xml:space="preserve"> </w:t>
      </w:r>
      <w:r w:rsidR="00AE1675" w:rsidRPr="00823B93">
        <w:rPr>
          <w:noProof/>
          <w:sz w:val="21"/>
        </w:rPr>
        <w:t>MSDS (Material Safety Data Sheet)</w:t>
      </w:r>
    </w:p>
    <w:p w14:paraId="35E3682A" w14:textId="77777777" w:rsidR="00AE1675" w:rsidRPr="00AE1675" w:rsidRDefault="006A05D3" w:rsidP="00AE1675">
      <w:pPr>
        <w:ind w:firstLine="708"/>
        <w:rPr>
          <w:sz w:val="21"/>
          <w:lang w:val="de-DE"/>
        </w:rPr>
      </w:pPr>
      <w:r w:rsidRPr="0033690E">
        <w:rPr>
          <w:sz w:val="2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E1675" w:rsidRPr="00AE1675">
        <w:rPr>
          <w:sz w:val="21"/>
          <w:lang w:val="de-DE"/>
        </w:rPr>
        <w:instrText xml:space="preserve"> FORMCHECKBOX </w:instrText>
      </w:r>
      <w:r w:rsidR="00D03391">
        <w:rPr>
          <w:sz w:val="21"/>
        </w:rPr>
      </w:r>
      <w:r w:rsidR="00D03391">
        <w:rPr>
          <w:sz w:val="21"/>
        </w:rPr>
        <w:fldChar w:fldCharType="separate"/>
      </w:r>
      <w:r w:rsidRPr="0033690E">
        <w:rPr>
          <w:sz w:val="21"/>
        </w:rPr>
        <w:fldChar w:fldCharType="end"/>
      </w:r>
      <w:r w:rsidR="00AE1675" w:rsidRPr="00AE1675">
        <w:rPr>
          <w:sz w:val="21"/>
          <w:lang w:val="de-DE"/>
        </w:rPr>
        <w:t xml:space="preserve"> </w:t>
      </w:r>
      <w:r w:rsidR="00AE1675" w:rsidRPr="00AE1675">
        <w:rPr>
          <w:noProof/>
          <w:sz w:val="21"/>
          <w:lang w:val="de-DE"/>
        </w:rPr>
        <w:t>Technisches Datenblatt</w:t>
      </w:r>
    </w:p>
    <w:p w14:paraId="701FE8E6" w14:textId="77777777" w:rsidR="00AE1675" w:rsidRPr="00AE1675" w:rsidRDefault="006A05D3" w:rsidP="00AE1675">
      <w:pPr>
        <w:ind w:firstLine="708"/>
        <w:rPr>
          <w:sz w:val="21"/>
          <w:lang w:val="de-DE"/>
        </w:rPr>
      </w:pPr>
      <w:r w:rsidRPr="0033690E">
        <w:rPr>
          <w:sz w:val="2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E1675" w:rsidRPr="00AE1675">
        <w:rPr>
          <w:sz w:val="21"/>
          <w:lang w:val="de-DE"/>
        </w:rPr>
        <w:instrText xml:space="preserve"> FORMCHECKBOX </w:instrText>
      </w:r>
      <w:r w:rsidR="00D03391">
        <w:rPr>
          <w:sz w:val="21"/>
        </w:rPr>
      </w:r>
      <w:r w:rsidR="00D03391">
        <w:rPr>
          <w:sz w:val="21"/>
        </w:rPr>
        <w:fldChar w:fldCharType="separate"/>
      </w:r>
      <w:r w:rsidRPr="0033690E">
        <w:rPr>
          <w:sz w:val="21"/>
        </w:rPr>
        <w:fldChar w:fldCharType="end"/>
      </w:r>
      <w:r w:rsidR="00AE1675" w:rsidRPr="00AE1675">
        <w:rPr>
          <w:sz w:val="21"/>
          <w:lang w:val="de-DE"/>
        </w:rPr>
        <w:t xml:space="preserve"> </w:t>
      </w:r>
      <w:r w:rsidR="00AE1675" w:rsidRPr="00AE1675">
        <w:rPr>
          <w:noProof/>
          <w:sz w:val="21"/>
          <w:lang w:val="de-DE"/>
        </w:rPr>
        <w:t>Analyseergebnis</w:t>
      </w:r>
    </w:p>
    <w:p w14:paraId="1336B100" w14:textId="77777777" w:rsidR="00AE1675" w:rsidRPr="00AE1675" w:rsidRDefault="006A05D3" w:rsidP="00AE1675">
      <w:pPr>
        <w:ind w:firstLine="708"/>
        <w:rPr>
          <w:sz w:val="21"/>
          <w:lang w:val="de-DE"/>
        </w:rPr>
      </w:pPr>
      <w:r w:rsidRPr="0033690E">
        <w:rPr>
          <w:sz w:val="2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E1675" w:rsidRPr="00AE1675">
        <w:rPr>
          <w:sz w:val="21"/>
          <w:lang w:val="de-DE"/>
        </w:rPr>
        <w:instrText xml:space="preserve"> FORMCHECKBOX </w:instrText>
      </w:r>
      <w:r w:rsidR="00D03391">
        <w:rPr>
          <w:sz w:val="21"/>
        </w:rPr>
      </w:r>
      <w:r w:rsidR="00D03391">
        <w:rPr>
          <w:sz w:val="21"/>
        </w:rPr>
        <w:fldChar w:fldCharType="separate"/>
      </w:r>
      <w:r w:rsidRPr="0033690E">
        <w:rPr>
          <w:sz w:val="21"/>
        </w:rPr>
        <w:fldChar w:fldCharType="end"/>
      </w:r>
      <w:r w:rsidR="00AE1675" w:rsidRPr="00AE1675">
        <w:rPr>
          <w:sz w:val="21"/>
          <w:lang w:val="de-DE"/>
        </w:rPr>
        <w:t xml:space="preserve"> </w:t>
      </w:r>
      <w:r w:rsidR="00AE1675" w:rsidRPr="00AE1675">
        <w:rPr>
          <w:noProof/>
          <w:sz w:val="21"/>
          <w:lang w:val="de-DE"/>
        </w:rPr>
        <w:t>Probe</w:t>
      </w:r>
    </w:p>
    <w:p w14:paraId="343100C7" w14:textId="77777777" w:rsidR="00AE1675" w:rsidRPr="00AE1675" w:rsidRDefault="006A05D3" w:rsidP="00AE1675">
      <w:pPr>
        <w:ind w:firstLine="708"/>
        <w:rPr>
          <w:sz w:val="21"/>
          <w:lang w:val="de-DE"/>
        </w:rPr>
      </w:pPr>
      <w:r w:rsidRPr="0033690E">
        <w:rPr>
          <w:sz w:val="21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AE1675" w:rsidRPr="00AE1675">
        <w:rPr>
          <w:sz w:val="21"/>
          <w:lang w:val="de-DE"/>
        </w:rPr>
        <w:instrText xml:space="preserve"> FORMCHECKBOX </w:instrText>
      </w:r>
      <w:r w:rsidR="00D03391">
        <w:rPr>
          <w:sz w:val="21"/>
        </w:rPr>
      </w:r>
      <w:r w:rsidR="00D03391">
        <w:rPr>
          <w:sz w:val="21"/>
        </w:rPr>
        <w:fldChar w:fldCharType="separate"/>
      </w:r>
      <w:r w:rsidRPr="0033690E">
        <w:rPr>
          <w:sz w:val="21"/>
        </w:rPr>
        <w:fldChar w:fldCharType="end"/>
      </w:r>
      <w:r w:rsidR="00AE1675" w:rsidRPr="00AE1675">
        <w:rPr>
          <w:sz w:val="21"/>
          <w:lang w:val="de-DE"/>
        </w:rPr>
        <w:t xml:space="preserve"> </w:t>
      </w:r>
      <w:r w:rsidR="00AE1675" w:rsidRPr="00AE1675">
        <w:rPr>
          <w:noProof/>
          <w:sz w:val="21"/>
          <w:lang w:val="de-DE"/>
        </w:rPr>
        <w:t>Sonstiges:</w:t>
      </w:r>
      <w:r w:rsidR="00AE1675" w:rsidRPr="00AE1675">
        <w:rPr>
          <w:sz w:val="21"/>
          <w:lang w:val="de-DE"/>
        </w:rPr>
        <w:t xml:space="preserve"> ……………………………………</w:t>
      </w:r>
    </w:p>
    <w:p w14:paraId="56F79979" w14:textId="77777777" w:rsidR="00AE1675" w:rsidRPr="00AE1675" w:rsidRDefault="00AE1675" w:rsidP="00AE1675">
      <w:pPr>
        <w:ind w:firstLine="708"/>
        <w:rPr>
          <w:sz w:val="21"/>
          <w:lang w:val="de-DE"/>
        </w:rPr>
      </w:pPr>
    </w:p>
    <w:p w14:paraId="73C7A639" w14:textId="77777777" w:rsidR="00AE1675" w:rsidRPr="00AE1675" w:rsidRDefault="00AE1675" w:rsidP="00AE1675">
      <w:pPr>
        <w:ind w:firstLine="708"/>
        <w:rPr>
          <w:sz w:val="21"/>
          <w:lang w:val="de-DE"/>
        </w:rPr>
      </w:pPr>
    </w:p>
    <w:p w14:paraId="4D40CECB" w14:textId="77777777" w:rsidR="00AE1675" w:rsidRPr="00AE1675" w:rsidRDefault="00AE1675" w:rsidP="00AE1675">
      <w:pPr>
        <w:ind w:firstLine="708"/>
        <w:rPr>
          <w:sz w:val="21"/>
          <w:lang w:val="de-DE"/>
        </w:rPr>
      </w:pPr>
    </w:p>
    <w:p w14:paraId="4A4A25C6" w14:textId="77777777" w:rsidR="00AE1675" w:rsidRPr="00C02E63" w:rsidRDefault="00AE1675" w:rsidP="00AE1675">
      <w:pPr>
        <w:rPr>
          <w:lang w:val="de-DE"/>
        </w:rPr>
      </w:pPr>
    </w:p>
    <w:p w14:paraId="19980994" w14:textId="77777777" w:rsidR="00B73377" w:rsidRPr="00C02E63" w:rsidRDefault="00AE1675" w:rsidP="00AE1675">
      <w:pPr>
        <w:rPr>
          <w:noProof/>
          <w:vanish/>
          <w:lang w:val="de-DE"/>
        </w:rPr>
      </w:pPr>
      <w:bookmarkStart w:id="1" w:name="bmLblInhoudsopgave"/>
      <w:bookmarkStart w:id="2" w:name="bmInhoudsopgave"/>
      <w:r w:rsidRPr="00C02E63">
        <w:rPr>
          <w:vanish/>
          <w:lang w:val="de-DE"/>
        </w:rPr>
        <w:t>INHOUDSOPGAVE</w:t>
      </w:r>
      <w:bookmarkEnd w:id="1"/>
      <w:r w:rsidR="006A05D3" w:rsidRPr="00AE1675">
        <w:rPr>
          <w:caps/>
          <w:vanish/>
        </w:rPr>
        <w:fldChar w:fldCharType="begin"/>
      </w:r>
      <w:r w:rsidR="00B73377" w:rsidRPr="00C02E63">
        <w:rPr>
          <w:vanish/>
          <w:lang w:val="de-DE"/>
        </w:rPr>
        <w:instrText xml:space="preserve"> TOC \H \z \t "Kop 1;1;Kop 2;2;Kop 3;3</w:instrText>
      </w:r>
      <w:r w:rsidR="008B1964" w:rsidRPr="00C02E63">
        <w:rPr>
          <w:vanish/>
          <w:lang w:val="de-DE"/>
        </w:rPr>
        <w:instrText>;Kop 4;4</w:instrText>
      </w:r>
      <w:r w:rsidR="00B73377" w:rsidRPr="00C02E63">
        <w:rPr>
          <w:vanish/>
          <w:lang w:val="de-DE"/>
        </w:rPr>
        <w:instrText xml:space="preserve">" </w:instrText>
      </w:r>
      <w:r w:rsidR="006A05D3" w:rsidRPr="00AE1675">
        <w:rPr>
          <w:caps/>
          <w:vanish/>
        </w:rPr>
        <w:fldChar w:fldCharType="separate"/>
      </w:r>
    </w:p>
    <w:p w14:paraId="78B434C6" w14:textId="77777777" w:rsidR="00B73377" w:rsidRPr="00C02E63" w:rsidRDefault="00D03391" w:rsidP="00B7337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vanish/>
          <w:sz w:val="22"/>
          <w:szCs w:val="22"/>
          <w:lang w:val="de-DE"/>
        </w:rPr>
      </w:pPr>
      <w:hyperlink r:id="rId7" w:anchor="_Toc254798875" w:history="1">
        <w:r w:rsidR="00B73377" w:rsidRPr="00C02E63">
          <w:rPr>
            <w:rStyle w:val="Hyperlink"/>
            <w:noProof/>
            <w:vanish/>
            <w:lang w:val="de-DE"/>
          </w:rPr>
          <w:t>1</w:t>
        </w:r>
        <w:r w:rsidR="006A05D3" w:rsidRPr="00AE1675">
          <w:rPr>
            <w:rStyle w:val="Hyperlink"/>
            <w:noProof/>
            <w:vanish/>
          </w:rPr>
          <w:fldChar w:fldCharType="begin"/>
        </w:r>
        <w:r w:rsidR="00B73377" w:rsidRPr="00C02E63">
          <w:rPr>
            <w:rStyle w:val="Hyperlink"/>
            <w:noProof/>
            <w:vanish/>
            <w:lang w:val="de-DE"/>
          </w:rPr>
          <w:instrText xml:space="preserve"> MacroButton NoMacro Eerste hoofdstuktitel</w:instrText>
        </w:r>
        <w:bookmarkStart w:id="3" w:name="_Toc245893083"/>
        <w:r w:rsidR="006A05D3" w:rsidRPr="00AE1675">
          <w:rPr>
            <w:rStyle w:val="Hyperlink"/>
            <w:noProof/>
            <w:vanish/>
          </w:rPr>
          <w:fldChar w:fldCharType="end"/>
        </w:r>
        <w:bookmarkEnd w:id="3"/>
        <w:r w:rsidR="00B73377" w:rsidRPr="00C02E63">
          <w:rPr>
            <w:noProof/>
            <w:vanish/>
            <w:webHidden/>
            <w:lang w:val="de-DE"/>
          </w:rPr>
          <w:tab/>
        </w:r>
        <w:r w:rsidR="006A05D3" w:rsidRPr="00AE1675">
          <w:rPr>
            <w:noProof/>
            <w:vanish/>
            <w:webHidden/>
          </w:rPr>
          <w:fldChar w:fldCharType="begin"/>
        </w:r>
        <w:r w:rsidR="00B73377" w:rsidRPr="00C02E63">
          <w:rPr>
            <w:noProof/>
            <w:vanish/>
            <w:webHidden/>
            <w:lang w:val="de-DE"/>
          </w:rPr>
          <w:instrText xml:space="preserve"> PAGEREF _Toc254798875 \h </w:instrText>
        </w:r>
        <w:r w:rsidR="006A05D3" w:rsidRPr="00AE1675">
          <w:rPr>
            <w:noProof/>
            <w:vanish/>
            <w:webHidden/>
          </w:rPr>
        </w:r>
        <w:r w:rsidR="006A05D3" w:rsidRPr="00AE1675">
          <w:rPr>
            <w:noProof/>
            <w:vanish/>
            <w:webHidden/>
          </w:rPr>
          <w:fldChar w:fldCharType="separate"/>
        </w:r>
        <w:r w:rsidR="00AE1675" w:rsidRPr="00C02E63">
          <w:rPr>
            <w:b w:val="0"/>
            <w:bCs/>
            <w:noProof/>
            <w:vanish/>
            <w:webHidden/>
            <w:lang w:val="de-DE"/>
          </w:rPr>
          <w:t>Fout! Bladwijzer niet gedefinieerd.</w:t>
        </w:r>
        <w:r w:rsidR="006A05D3" w:rsidRPr="00AE1675">
          <w:rPr>
            <w:noProof/>
            <w:vanish/>
            <w:webHidden/>
          </w:rPr>
          <w:fldChar w:fldCharType="end"/>
        </w:r>
      </w:hyperlink>
    </w:p>
    <w:p w14:paraId="3459911B" w14:textId="77777777" w:rsidR="00B73377" w:rsidRPr="00C02E63" w:rsidRDefault="006A05D3" w:rsidP="00E62A8E">
      <w:pPr>
        <w:rPr>
          <w:vanish/>
          <w:lang w:val="de-DE"/>
        </w:rPr>
      </w:pPr>
      <w:r w:rsidRPr="00AE1675">
        <w:rPr>
          <w:vanish/>
        </w:rPr>
        <w:fldChar w:fldCharType="end"/>
      </w:r>
    </w:p>
    <w:p w14:paraId="6B209857" w14:textId="77777777" w:rsidR="00B73377" w:rsidRPr="00C02E63" w:rsidRDefault="00B73377">
      <w:pPr>
        <w:spacing w:line="240" w:lineRule="auto"/>
        <w:rPr>
          <w:vanish/>
          <w:lang w:val="de-DE"/>
        </w:rPr>
      </w:pPr>
      <w:r w:rsidRPr="00C02E63">
        <w:rPr>
          <w:vanish/>
          <w:lang w:val="de-DE"/>
        </w:rPr>
        <w:br w:type="page"/>
      </w:r>
      <w:bookmarkEnd w:id="2"/>
    </w:p>
    <w:p w14:paraId="5C813225" w14:textId="77777777" w:rsidR="00B73377" w:rsidRPr="00C02E63" w:rsidRDefault="00B73377" w:rsidP="00E62A8E">
      <w:pPr>
        <w:rPr>
          <w:vanish/>
          <w:lang w:val="de-DE"/>
        </w:rPr>
      </w:pPr>
    </w:p>
    <w:p w14:paraId="636DAF0C" w14:textId="77777777" w:rsidR="00C37E49" w:rsidRPr="00C02E63" w:rsidRDefault="00C37E49" w:rsidP="00F969C1">
      <w:pPr>
        <w:rPr>
          <w:lang w:val="de-DE"/>
        </w:rPr>
      </w:pPr>
    </w:p>
    <w:p w14:paraId="01E157FF" w14:textId="77777777" w:rsidR="001F2A2D" w:rsidRPr="00C02E63" w:rsidRDefault="001F2A2D" w:rsidP="00E62A8E">
      <w:pPr>
        <w:rPr>
          <w:lang w:val="de-DE"/>
        </w:rPr>
      </w:pPr>
      <w:bookmarkStart w:id="4" w:name="bmStart"/>
      <w:bookmarkEnd w:id="4"/>
    </w:p>
    <w:p w14:paraId="3CF9960C" w14:textId="77777777" w:rsidR="00077A0E" w:rsidRPr="00C02E63" w:rsidRDefault="00077A0E" w:rsidP="00E62A8E">
      <w:pPr>
        <w:rPr>
          <w:lang w:val="de-DE"/>
        </w:rPr>
      </w:pPr>
    </w:p>
    <w:p w14:paraId="4DFE1DFB" w14:textId="77777777" w:rsidR="0036710F" w:rsidRPr="00C02E63" w:rsidRDefault="0036710F" w:rsidP="00C37E49">
      <w:pPr>
        <w:rPr>
          <w:lang w:val="de-DE"/>
        </w:rPr>
      </w:pPr>
      <w:bookmarkStart w:id="5" w:name="bmLblCopyrightDisclaimer"/>
      <w:bookmarkEnd w:id="5"/>
    </w:p>
    <w:sectPr w:rsidR="0036710F" w:rsidRPr="00C02E63" w:rsidSect="006F5EF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304" w:bottom="1134" w:left="1418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D8144" w14:textId="77777777" w:rsidR="00AE1675" w:rsidRDefault="00AE1675">
      <w:r>
        <w:separator/>
      </w:r>
    </w:p>
  </w:endnote>
  <w:endnote w:type="continuationSeparator" w:id="0">
    <w:p w14:paraId="35424164" w14:textId="77777777" w:rsidR="00AE1675" w:rsidRDefault="00AE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1D4B" w14:textId="77777777" w:rsidR="00067BFD" w:rsidRDefault="00067BFD" w:rsidP="00067BFD">
    <w:r w:rsidRPr="00934E7D">
      <w:rPr>
        <w:rFonts w:eastAsia="MS Mincho" w:cs="Arial"/>
        <w:bCs/>
        <w:color w:val="808080"/>
        <w:sz w:val="18"/>
      </w:rPr>
      <w:ptab w:relativeTo="margin" w:alignment="right" w:leader="none"/>
    </w:r>
    <w:r w:rsidR="006A05D3" w:rsidRPr="00934E7D">
      <w:rPr>
        <w:rFonts w:eastAsia="MS Mincho" w:cs="Arial"/>
        <w:bCs/>
        <w:color w:val="808080"/>
        <w:sz w:val="18"/>
      </w:rPr>
      <w:fldChar w:fldCharType="begin"/>
    </w:r>
    <w:r w:rsidRPr="00934E7D">
      <w:rPr>
        <w:rFonts w:eastAsia="MS Mincho" w:cs="Arial"/>
        <w:bCs/>
        <w:color w:val="808080"/>
        <w:sz w:val="18"/>
      </w:rPr>
      <w:instrText xml:space="preserve"> PAGE   \* MERGEFORMAT </w:instrText>
    </w:r>
    <w:r w:rsidR="006A05D3" w:rsidRPr="00934E7D">
      <w:rPr>
        <w:rFonts w:eastAsia="MS Mincho" w:cs="Arial"/>
        <w:bCs/>
        <w:color w:val="808080"/>
        <w:sz w:val="18"/>
      </w:rPr>
      <w:fldChar w:fldCharType="separate"/>
    </w:r>
    <w:r w:rsidR="00104738">
      <w:rPr>
        <w:rFonts w:eastAsia="MS Mincho" w:cs="Arial"/>
        <w:bCs/>
        <w:noProof/>
        <w:color w:val="808080"/>
        <w:sz w:val="18"/>
      </w:rPr>
      <w:t>2</w:t>
    </w:r>
    <w:r w:rsidR="006A05D3" w:rsidRPr="00934E7D">
      <w:rPr>
        <w:rFonts w:eastAsia="MS Mincho" w:cs="Arial"/>
        <w:bCs/>
        <w:color w:val="808080"/>
        <w:sz w:val="18"/>
      </w:rPr>
      <w:fldChar w:fldCharType="end"/>
    </w:r>
  </w:p>
  <w:p w14:paraId="2AEC7288" w14:textId="77777777" w:rsidR="00930FEA" w:rsidRPr="00FE7B13" w:rsidRDefault="00B55ED5" w:rsidP="00FC2CA3">
    <w:pPr>
      <w:pStyle w:val="Footer"/>
      <w:tabs>
        <w:tab w:val="right" w:pos="9100"/>
      </w:tabs>
      <w:adjustRightInd w:val="0"/>
      <w:spacing w:line="20" w:lineRule="exact"/>
      <w:ind w:right="-2047"/>
    </w:pP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4CC17D62" wp14:editId="35F3E5C7">
              <wp:simplePos x="0" y="0"/>
              <wp:positionH relativeFrom="page">
                <wp:posOffset>1565910</wp:posOffset>
              </wp:positionH>
              <wp:positionV relativeFrom="page">
                <wp:posOffset>10117455</wp:posOffset>
              </wp:positionV>
              <wp:extent cx="5165725" cy="0"/>
              <wp:effectExtent l="13335" t="11430" r="12065" b="7620"/>
              <wp:wrapNone/>
              <wp:docPr id="6" name="Stationary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D29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D5ED6" id="Stationary6" o:spid="_x0000_s1026" style="position:absolute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3pt,796.65pt" to="530.0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" strokecolor="#6d298c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B6D7" w14:textId="77777777" w:rsidR="002228E5" w:rsidRDefault="002228E5" w:rsidP="002228E5">
    <w:r w:rsidRPr="00934E7D">
      <w:rPr>
        <w:rFonts w:eastAsia="MS Mincho" w:cs="Arial"/>
        <w:bCs/>
        <w:color w:val="808080"/>
        <w:sz w:val="18"/>
      </w:rPr>
      <w:ptab w:relativeTo="margin" w:alignment="right" w:leader="none"/>
    </w:r>
    <w:r w:rsidR="006A05D3" w:rsidRPr="00934E7D">
      <w:rPr>
        <w:rFonts w:eastAsia="MS Mincho" w:cs="Arial"/>
        <w:bCs/>
        <w:color w:val="808080"/>
        <w:sz w:val="18"/>
      </w:rPr>
      <w:fldChar w:fldCharType="begin"/>
    </w:r>
    <w:r w:rsidRPr="00934E7D">
      <w:rPr>
        <w:rFonts w:eastAsia="MS Mincho" w:cs="Arial"/>
        <w:bCs/>
        <w:color w:val="808080"/>
        <w:sz w:val="18"/>
      </w:rPr>
      <w:instrText xml:space="preserve"> PAGE   \* MERGEFORMAT </w:instrText>
    </w:r>
    <w:r w:rsidR="006A05D3" w:rsidRPr="00934E7D">
      <w:rPr>
        <w:rFonts w:eastAsia="MS Mincho" w:cs="Arial"/>
        <w:bCs/>
        <w:color w:val="808080"/>
        <w:sz w:val="18"/>
      </w:rPr>
      <w:fldChar w:fldCharType="separate"/>
    </w:r>
    <w:r w:rsidR="00104738">
      <w:rPr>
        <w:rFonts w:eastAsia="MS Mincho" w:cs="Arial"/>
        <w:bCs/>
        <w:noProof/>
        <w:color w:val="808080"/>
        <w:sz w:val="18"/>
      </w:rPr>
      <w:t>1</w:t>
    </w:r>
    <w:r w:rsidR="006A05D3" w:rsidRPr="00934E7D">
      <w:rPr>
        <w:rFonts w:eastAsia="MS Mincho" w:cs="Arial"/>
        <w:bCs/>
        <w:color w:val="808080"/>
        <w:sz w:val="18"/>
      </w:rPr>
      <w:fldChar w:fldCharType="end"/>
    </w:r>
  </w:p>
  <w:p w14:paraId="4C1654CF" w14:textId="77777777" w:rsidR="00930FEA" w:rsidRDefault="00B55ED5">
    <w:pPr>
      <w:pStyle w:val="Footer"/>
    </w:pPr>
    <w:r>
      <mc:AlternateContent>
        <mc:Choice Requires="wps">
          <w:drawing>
            <wp:anchor distT="0" distB="0" distL="114300" distR="114300" simplePos="0" relativeHeight="251657216" behindDoc="0" locked="1" layoutInCell="1" allowOverlap="1" wp14:anchorId="5605FADF" wp14:editId="3E761713">
              <wp:simplePos x="0" y="0"/>
              <wp:positionH relativeFrom="page">
                <wp:posOffset>1565910</wp:posOffset>
              </wp:positionH>
              <wp:positionV relativeFrom="page">
                <wp:posOffset>10118090</wp:posOffset>
              </wp:positionV>
              <wp:extent cx="5165725" cy="0"/>
              <wp:effectExtent l="13335" t="12065" r="12065" b="6985"/>
              <wp:wrapNone/>
              <wp:docPr id="4" name="Stationary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D29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8B2044" id="Stationary4" o:spid="_x0000_s1026" style="position:absolute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3pt,796.7pt" to="530.05pt,7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" strokecolor="#6d298c">
              <w10:wrap anchorx="page" anchory="page"/>
              <w10:anchorlock/>
            </v:line>
          </w:pict>
        </mc:Fallback>
      </mc:AlternateContent>
    </w:r>
    <w:r w:rsidR="00E63B4D">
      <w:drawing>
        <wp:anchor distT="0" distB="0" distL="114300" distR="114300" simplePos="0" relativeHeight="251655168" behindDoc="0" locked="1" layoutInCell="1" allowOverlap="1" wp14:anchorId="53601A7A" wp14:editId="28E4ADB6">
          <wp:simplePos x="0" y="0"/>
          <wp:positionH relativeFrom="page">
            <wp:posOffset>180340</wp:posOffset>
          </wp:positionH>
          <wp:positionV relativeFrom="page">
            <wp:posOffset>9566275</wp:posOffset>
          </wp:positionV>
          <wp:extent cx="405765" cy="552450"/>
          <wp:effectExtent l="19050" t="0" r="0" b="0"/>
          <wp:wrapNone/>
          <wp:docPr id="27" name="Stationary3" descr="Feed for Foo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3" descr="Feed for Fo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0BF0" w14:textId="77777777" w:rsidR="00AE1675" w:rsidRDefault="00AE1675">
      <w:r>
        <w:separator/>
      </w:r>
    </w:p>
  </w:footnote>
  <w:footnote w:type="continuationSeparator" w:id="0">
    <w:p w14:paraId="4F27C433" w14:textId="77777777" w:rsidR="00AE1675" w:rsidRDefault="00AE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4747" w14:textId="77777777" w:rsidR="00930FEA" w:rsidRDefault="00B55E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77C8FA" wp14:editId="13660B05">
              <wp:simplePos x="0" y="0"/>
              <wp:positionH relativeFrom="page">
                <wp:posOffset>1151890</wp:posOffset>
              </wp:positionH>
              <wp:positionV relativeFrom="page">
                <wp:posOffset>0</wp:posOffset>
              </wp:positionV>
              <wp:extent cx="161925" cy="10692130"/>
              <wp:effectExtent l="0" t="0" r="635" b="4445"/>
              <wp:wrapNone/>
              <wp:docPr id="7" name="Stationary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C4B0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49AE4" id="Stationary5" o:spid="_x0000_s1026" style="position:absolute;margin-left:90.7pt;margin-top:0;width:12.75pt;height:841.9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" fillcolor="#c4b0d5" stroked="f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1"/>
      <w:gridCol w:w="1213"/>
      <w:gridCol w:w="1562"/>
      <w:gridCol w:w="1692"/>
      <w:gridCol w:w="1445"/>
      <w:gridCol w:w="467"/>
      <w:gridCol w:w="1295"/>
    </w:tblGrid>
    <w:tr w:rsidR="00752A7A" w:rsidRPr="008B66E1" w14:paraId="56EBBD39" w14:textId="77777777" w:rsidTr="00D03391">
      <w:trPr>
        <w:trHeight w:val="1245"/>
        <w:jc w:val="center"/>
      </w:trPr>
      <w:tc>
        <w:tcPr>
          <w:tcW w:w="1521" w:type="dxa"/>
          <w:vAlign w:val="center"/>
        </w:tcPr>
        <w:tbl>
          <w:tblPr>
            <w:tblW w:w="10069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84"/>
            <w:gridCol w:w="1086"/>
            <w:gridCol w:w="1284"/>
            <w:gridCol w:w="1416"/>
            <w:gridCol w:w="1571"/>
            <w:gridCol w:w="1187"/>
            <w:gridCol w:w="1652"/>
            <w:gridCol w:w="589"/>
          </w:tblGrid>
          <w:tr w:rsidR="00752A7A" w:rsidRPr="002047E9" w14:paraId="1DD995E3" w14:textId="77777777" w:rsidTr="00D03391">
            <w:trPr>
              <w:trHeight w:val="1418"/>
            </w:trPr>
            <w:tc>
              <w:tcPr>
                <w:tcW w:w="1284" w:type="dxa"/>
                <w:vAlign w:val="center"/>
              </w:tcPr>
              <w:p w14:paraId="32FCFEA0" w14:textId="77777777" w:rsidR="00752A7A" w:rsidRPr="002047E9" w:rsidRDefault="00752A7A" w:rsidP="00D03391">
                <w:pPr>
                  <w:tabs>
                    <w:tab w:val="right" w:pos="1140"/>
                    <w:tab w:val="center" w:pos="4536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87936" behindDoc="0" locked="0" layoutInCell="1" allowOverlap="1" wp14:anchorId="68C2E094" wp14:editId="5EB47314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-83820</wp:posOffset>
                      </wp:positionV>
                      <wp:extent cx="884555" cy="200025"/>
                      <wp:effectExtent l="0" t="0" r="0" b="0"/>
                      <wp:wrapNone/>
                      <wp:docPr id="3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Qualimat logo nieuw - 1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4555" cy="200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086" w:type="dxa"/>
                <w:vAlign w:val="center"/>
              </w:tcPr>
              <w:p w14:paraId="2EC110C0" w14:textId="77777777" w:rsidR="00752A7A" w:rsidRPr="002047E9" w:rsidRDefault="00752A7A" w:rsidP="00752A7A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284" w:type="dxa"/>
                <w:vAlign w:val="center"/>
              </w:tcPr>
              <w:p w14:paraId="3FAC5A4F" w14:textId="77777777" w:rsidR="00752A7A" w:rsidRPr="002047E9" w:rsidRDefault="00752A7A" w:rsidP="00752A7A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noProof/>
                    <w:color w:val="808080"/>
                    <w:sz w:val="16"/>
                    <w:szCs w:val="16"/>
                  </w:rPr>
                </w:pPr>
              </w:p>
            </w:tc>
            <w:tc>
              <w:tcPr>
                <w:tcW w:w="1416" w:type="dxa"/>
                <w:vAlign w:val="center"/>
              </w:tcPr>
              <w:p w14:paraId="52116A41" w14:textId="77777777" w:rsidR="00752A7A" w:rsidRPr="002047E9" w:rsidRDefault="00752A7A" w:rsidP="00752A7A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571" w:type="dxa"/>
                <w:vAlign w:val="center"/>
              </w:tcPr>
              <w:p w14:paraId="01262C7D" w14:textId="77777777" w:rsidR="00752A7A" w:rsidRPr="002047E9" w:rsidRDefault="00752A7A" w:rsidP="00752A7A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  <w:r>
                  <w:rPr>
                    <w:rFonts w:ascii="Century Gothic" w:hAnsi="Century Gothic"/>
                    <w:i/>
                    <w:noProof/>
                    <w:color w:val="808080"/>
                    <w:sz w:val="18"/>
                    <w:szCs w:val="20"/>
                    <w:lang w:eastAsia="fr-FR"/>
                  </w:rPr>
                  <w:drawing>
                    <wp:inline distT="0" distB="0" distL="0" distR="0" wp14:anchorId="6B1B4D8A" wp14:editId="117A8698">
                      <wp:extent cx="926465" cy="384175"/>
                      <wp:effectExtent l="0" t="0" r="6985" b="0"/>
                      <wp:docPr id="2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6465" cy="3841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87" w:type="dxa"/>
                <w:vAlign w:val="center"/>
              </w:tcPr>
              <w:p w14:paraId="308567F7" w14:textId="77777777" w:rsidR="00752A7A" w:rsidRPr="002047E9" w:rsidRDefault="00752A7A" w:rsidP="00752A7A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  <w:r w:rsidRPr="002047E9">
                  <w:rPr>
                    <w:rFonts w:ascii="Century Gothic" w:hAnsi="Century Gothic"/>
                    <w:i/>
                    <w:noProof/>
                    <w:color w:val="808080"/>
                    <w:sz w:val="18"/>
                    <w:szCs w:val="20"/>
                  </w:rPr>
                  <w:drawing>
                    <wp:anchor distT="0" distB="0" distL="114300" distR="114300" simplePos="0" relativeHeight="251669504" behindDoc="1" locked="0" layoutInCell="1" allowOverlap="1" wp14:anchorId="248A3895" wp14:editId="317E8B5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-398145</wp:posOffset>
                      </wp:positionV>
                      <wp:extent cx="662305" cy="445770"/>
                      <wp:effectExtent l="0" t="0" r="4445" b="0"/>
                      <wp:wrapTight wrapText="bothSides">
                        <wp:wrapPolygon edited="0">
                          <wp:start x="0" y="0"/>
                          <wp:lineTo x="0" y="20308"/>
                          <wp:lineTo x="21124" y="20308"/>
                          <wp:lineTo x="21124" y="0"/>
                          <wp:lineTo x="0" y="0"/>
                        </wp:wrapPolygon>
                      </wp:wrapTight>
                      <wp:docPr id="50" name="Image 15" descr="http://www.qualimat.org/Portals/5/mediasSite/logos/aic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://www.qualimat.org/Portals/5/mediasSite/logos/aic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305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  <w:t xml:space="preserve">     </w:t>
                </w:r>
              </w:p>
            </w:tc>
            <w:tc>
              <w:tcPr>
                <w:tcW w:w="1652" w:type="dxa"/>
                <w:vAlign w:val="center"/>
              </w:tcPr>
              <w:p w14:paraId="08F23D2F" w14:textId="77777777" w:rsidR="00752A7A" w:rsidRPr="002047E9" w:rsidRDefault="00752A7A" w:rsidP="00752A7A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</w:p>
            </w:tc>
            <w:tc>
              <w:tcPr>
                <w:tcW w:w="589" w:type="dxa"/>
                <w:vAlign w:val="center"/>
              </w:tcPr>
              <w:p w14:paraId="5021F9DF" w14:textId="77777777" w:rsidR="00752A7A" w:rsidRDefault="00752A7A" w:rsidP="00752A7A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</w:rPr>
                </w:pPr>
              </w:p>
              <w:p w14:paraId="427BAE46" w14:textId="77777777" w:rsidR="00752A7A" w:rsidRPr="002047E9" w:rsidRDefault="00752A7A" w:rsidP="00752A7A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</w:rPr>
                </w:pPr>
              </w:p>
            </w:tc>
          </w:tr>
        </w:tbl>
        <w:p w14:paraId="3F57F2DE" w14:textId="77777777" w:rsidR="00752A7A" w:rsidRPr="008B66E1" w:rsidRDefault="00752A7A" w:rsidP="00752A7A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</w:p>
      </w:tc>
      <w:tc>
        <w:tcPr>
          <w:tcW w:w="1213" w:type="dxa"/>
          <w:vAlign w:val="center"/>
        </w:tcPr>
        <w:p w14:paraId="2C0CFA7A" w14:textId="77777777" w:rsidR="00752A7A" w:rsidRPr="008B66E1" w:rsidRDefault="00752A7A" w:rsidP="00752A7A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6"/>
              <w:szCs w:val="16"/>
              <w:lang w:eastAsia="fr-FR"/>
            </w:rPr>
            <w:drawing>
              <wp:inline distT="0" distB="0" distL="0" distR="0" wp14:anchorId="2F779B74" wp14:editId="1A938211">
                <wp:extent cx="559724" cy="320675"/>
                <wp:effectExtent l="0" t="0" r="0" b="3175"/>
                <wp:docPr id="11" name="Afbeeld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599" cy="324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2" w:type="dxa"/>
          <w:vAlign w:val="center"/>
        </w:tcPr>
        <w:p w14:paraId="08F1ED45" w14:textId="77777777" w:rsidR="00752A7A" w:rsidRPr="008B66E1" w:rsidRDefault="00752A7A" w:rsidP="00752A7A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 w:rsidRPr="00AA748A">
            <w:rPr>
              <w:rFonts w:ascii="Century Gothic" w:hAnsi="Century Gothic"/>
              <w:i/>
              <w:noProof/>
              <w:color w:val="808080"/>
              <w:sz w:val="16"/>
              <w:szCs w:val="16"/>
            </w:rPr>
            <w:drawing>
              <wp:inline distT="0" distB="0" distL="0" distR="0" wp14:anchorId="27F1803F" wp14:editId="76D1C1F5">
                <wp:extent cx="861237" cy="254116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849" cy="2534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2" w:type="dxa"/>
          <w:vAlign w:val="center"/>
        </w:tcPr>
        <w:p w14:paraId="14271291" w14:textId="2D0FDDC6" w:rsidR="00752A7A" w:rsidRPr="008B66E1" w:rsidRDefault="00752A7A" w:rsidP="00752A7A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object w:dxaOrig="810" w:dyaOrig="360" w14:anchorId="5D3A9F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80" type="#_x0000_t75" style="width:40.5pt;height:18pt">
                <v:imagedata r:id="rId6" o:title=""/>
              </v:shape>
              <o:OLEObject Type="Embed" ProgID="PBrush" ShapeID="_x0000_i1180" DrawAspect="Content" ObjectID="_1745321044" r:id="rId7"/>
            </w:object>
          </w:r>
        </w:p>
      </w:tc>
      <w:tc>
        <w:tcPr>
          <w:tcW w:w="1445" w:type="dxa"/>
          <w:vAlign w:val="center"/>
        </w:tcPr>
        <w:p w14:paraId="44282677" w14:textId="469D1B24" w:rsidR="00752A7A" w:rsidRPr="008B66E1" w:rsidRDefault="00752A7A" w:rsidP="00752A7A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</w:p>
      </w:tc>
      <w:tc>
        <w:tcPr>
          <w:tcW w:w="467" w:type="dxa"/>
          <w:vAlign w:val="center"/>
        </w:tcPr>
        <w:p w14:paraId="53587820" w14:textId="77777777" w:rsidR="00752A7A" w:rsidRPr="008B66E1" w:rsidRDefault="00752A7A" w:rsidP="00752A7A">
          <w:pPr>
            <w:tabs>
              <w:tab w:val="center" w:pos="4536"/>
              <w:tab w:val="right" w:pos="9072"/>
            </w:tabs>
            <w:spacing w:before="30" w:after="30" w:line="240" w:lineRule="auto"/>
            <w:jc w:val="center"/>
            <w:rPr>
              <w:rFonts w:ascii="Century Gothic" w:hAnsi="Century Gothic"/>
              <w:i/>
              <w:noProof/>
              <w:color w:val="808080"/>
              <w:sz w:val="18"/>
              <w:szCs w:val="20"/>
              <w:lang w:val="fr-FR" w:eastAsia="fr-FR"/>
            </w:rPr>
          </w:pPr>
        </w:p>
      </w:tc>
      <w:tc>
        <w:tcPr>
          <w:tcW w:w="1295" w:type="dxa"/>
          <w:vAlign w:val="center"/>
        </w:tcPr>
        <w:p w14:paraId="040535C0" w14:textId="77777777" w:rsidR="00752A7A" w:rsidRPr="008B66E1" w:rsidRDefault="00752A7A" w:rsidP="00D03391">
          <w:pPr>
            <w:tabs>
              <w:tab w:val="center" w:pos="4536"/>
              <w:tab w:val="right" w:pos="9072"/>
            </w:tabs>
            <w:spacing w:before="30" w:after="30" w:line="240" w:lineRule="auto"/>
            <w:ind w:right="-45"/>
            <w:jc w:val="center"/>
            <w:rPr>
              <w:rFonts w:ascii="Century Gothic" w:hAnsi="Century Gothic"/>
              <w:i/>
              <w:noProof/>
              <w:color w:val="808080"/>
              <w:sz w:val="18"/>
              <w:szCs w:val="20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8"/>
              <w:szCs w:val="20"/>
            </w:rPr>
            <w:drawing>
              <wp:inline distT="0" distB="0" distL="0" distR="0" wp14:anchorId="5C17B961" wp14:editId="152FA245">
                <wp:extent cx="751313" cy="228600"/>
                <wp:effectExtent l="0" t="0" r="0" b="0"/>
                <wp:docPr id="52" name="Afbeelding 52" descr="G:\400.2 Feed Safety Assurance\400.2.5 Transport\400.2.5.2 ICRT\BB Website IDTF\01 Home page\Logo's\PASTUS6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0" descr="G:\400.2 Feed Safety Assurance\400.2.5 Transport\400.2.5.2 ICRT\BB Website IDTF\01 Home page\Logo's\PASTUS6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313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C70F92" w14:textId="77777777" w:rsidR="00930FEA" w:rsidRPr="00935F33" w:rsidRDefault="00E63B4D" w:rsidP="00E83D26">
    <w:r>
      <w:rPr>
        <w:noProof/>
      </w:rPr>
      <w:drawing>
        <wp:anchor distT="0" distB="0" distL="114300" distR="114300" simplePos="0" relativeHeight="251636736" behindDoc="1" locked="0" layoutInCell="1" allowOverlap="1" wp14:anchorId="5F70F759" wp14:editId="353CBFE8">
          <wp:simplePos x="0" y="0"/>
          <wp:positionH relativeFrom="page">
            <wp:posOffset>215900</wp:posOffset>
          </wp:positionH>
          <wp:positionV relativeFrom="page">
            <wp:posOffset>648335</wp:posOffset>
          </wp:positionV>
          <wp:extent cx="746125" cy="655320"/>
          <wp:effectExtent l="19050" t="0" r="0" b="0"/>
          <wp:wrapNone/>
          <wp:docPr id="31" name="Stationary1" descr="Logo_notiti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1" descr="Logo_notitie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5ED5">
      <w:rPr>
        <w:noProof/>
      </w:rPr>
      <mc:AlternateContent>
        <mc:Choice Requires="wps">
          <w:drawing>
            <wp:anchor distT="0" distB="0" distL="114300" distR="114300" simplePos="0" relativeHeight="251646976" behindDoc="0" locked="1" layoutInCell="1" allowOverlap="1" wp14:anchorId="77F16F90" wp14:editId="769AF38E">
              <wp:simplePos x="0" y="0"/>
              <wp:positionH relativeFrom="page">
                <wp:posOffset>1152525</wp:posOffset>
              </wp:positionH>
              <wp:positionV relativeFrom="page">
                <wp:posOffset>0</wp:posOffset>
              </wp:positionV>
              <wp:extent cx="161925" cy="10692130"/>
              <wp:effectExtent l="0" t="0" r="0" b="4445"/>
              <wp:wrapNone/>
              <wp:docPr id="5" name="Stationary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6D298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17C2F1" id="Stationary2" o:spid="_x0000_s1026" style="position:absolute;margin-left:90.75pt;margin-top:0;width:12.75pt;height:841.9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" fillcolor="#6d298c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8C2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2E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629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EB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DCA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AA3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E89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25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4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43AC2"/>
    <w:multiLevelType w:val="multilevel"/>
    <w:tmpl w:val="3950348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6D612E"/>
    <w:multiLevelType w:val="hybridMultilevel"/>
    <w:tmpl w:val="B5CE2068"/>
    <w:lvl w:ilvl="0" w:tplc="640ECDDE">
      <w:start w:val="1"/>
      <w:numFmt w:val="bullet"/>
      <w:pStyle w:val="Opsomming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5288E"/>
    <w:multiLevelType w:val="multilevel"/>
    <w:tmpl w:val="95BCED9A"/>
    <w:styleLink w:val="Opsomming"/>
    <w:lvl w:ilvl="0">
      <w:start w:val="1"/>
      <w:numFmt w:val="lowerLetter"/>
      <w:lvlText w:val="%1."/>
      <w:lvlJc w:val="left"/>
      <w:pPr>
        <w:ind w:left="442" w:hanging="44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85"/>
        </w:tabs>
        <w:ind w:left="885" w:hanging="44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327"/>
        </w:tabs>
        <w:ind w:left="1327" w:hanging="44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69"/>
        </w:tabs>
        <w:ind w:left="1769" w:hanging="4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442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76044583"/>
    <w:multiLevelType w:val="hybridMultilevel"/>
    <w:tmpl w:val="08561544"/>
    <w:lvl w:ilvl="0" w:tplc="81A04D7E">
      <w:start w:val="1"/>
      <w:numFmt w:val="bullet"/>
      <w:pStyle w:val="OpsommingStreep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37D09"/>
    <w:multiLevelType w:val="multilevel"/>
    <w:tmpl w:val="9C062CAA"/>
    <w:lvl w:ilvl="0">
      <w:start w:val="1"/>
      <w:numFmt w:val="lowerLetter"/>
      <w:pStyle w:val="ListBullet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3238"/>
        </w:tabs>
        <w:ind w:left="3238" w:hanging="358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3600"/>
        </w:tabs>
        <w:ind w:left="3600" w:hanging="362"/>
      </w:pPr>
      <w:rPr>
        <w:rFonts w:hint="default"/>
      </w:rPr>
    </w:lvl>
  </w:abstractNum>
  <w:num w:numId="1" w16cid:durableId="352851209">
    <w:abstractNumId w:val="10"/>
  </w:num>
  <w:num w:numId="2" w16cid:durableId="690843022">
    <w:abstractNumId w:val="10"/>
  </w:num>
  <w:num w:numId="3" w16cid:durableId="1540123797">
    <w:abstractNumId w:val="10"/>
  </w:num>
  <w:num w:numId="4" w16cid:durableId="1311597044">
    <w:abstractNumId w:val="10"/>
  </w:num>
  <w:num w:numId="5" w16cid:durableId="1670868777">
    <w:abstractNumId w:val="10"/>
  </w:num>
  <w:num w:numId="6" w16cid:durableId="1989554864">
    <w:abstractNumId w:val="10"/>
  </w:num>
  <w:num w:numId="7" w16cid:durableId="1039629398">
    <w:abstractNumId w:val="10"/>
  </w:num>
  <w:num w:numId="8" w16cid:durableId="806312410">
    <w:abstractNumId w:val="10"/>
  </w:num>
  <w:num w:numId="9" w16cid:durableId="1434087653">
    <w:abstractNumId w:val="10"/>
  </w:num>
  <w:num w:numId="10" w16cid:durableId="2012484420">
    <w:abstractNumId w:val="11"/>
  </w:num>
  <w:num w:numId="11" w16cid:durableId="30805297">
    <w:abstractNumId w:val="13"/>
  </w:num>
  <w:num w:numId="12" w16cid:durableId="1272128326">
    <w:abstractNumId w:val="9"/>
  </w:num>
  <w:num w:numId="13" w16cid:durableId="156657146">
    <w:abstractNumId w:val="7"/>
  </w:num>
  <w:num w:numId="14" w16cid:durableId="1016544665">
    <w:abstractNumId w:val="6"/>
  </w:num>
  <w:num w:numId="15" w16cid:durableId="1351761371">
    <w:abstractNumId w:val="5"/>
  </w:num>
  <w:num w:numId="16" w16cid:durableId="1116096257">
    <w:abstractNumId w:val="4"/>
  </w:num>
  <w:num w:numId="17" w16cid:durableId="1453330118">
    <w:abstractNumId w:val="8"/>
  </w:num>
  <w:num w:numId="18" w16cid:durableId="1345009681">
    <w:abstractNumId w:val="3"/>
  </w:num>
  <w:num w:numId="19" w16cid:durableId="360516734">
    <w:abstractNumId w:val="2"/>
  </w:num>
  <w:num w:numId="20" w16cid:durableId="1818034575">
    <w:abstractNumId w:val="1"/>
  </w:num>
  <w:num w:numId="21" w16cid:durableId="306469856">
    <w:abstractNumId w:val="0"/>
  </w:num>
  <w:num w:numId="22" w16cid:durableId="228738008">
    <w:abstractNumId w:val="14"/>
  </w:num>
  <w:num w:numId="23" w16cid:durableId="365494831">
    <w:abstractNumId w:val="10"/>
  </w:num>
  <w:num w:numId="24" w16cid:durableId="1259407111">
    <w:abstractNumId w:val="10"/>
  </w:num>
  <w:num w:numId="25" w16cid:durableId="1243949242">
    <w:abstractNumId w:val="10"/>
  </w:num>
  <w:num w:numId="26" w16cid:durableId="1227960175">
    <w:abstractNumId w:val="10"/>
  </w:num>
  <w:num w:numId="27" w16cid:durableId="904145867">
    <w:abstractNumId w:val="12"/>
  </w:num>
  <w:num w:numId="28" w16cid:durableId="7277284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7889">
      <o:colormru v:ext="edit" colors="#c4b0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mCopyright" w:val="© GMP+ International B.V._x000a__x0009__x000a_Alle rechten voorbehouden. De informatie uit deze publicatie mag worden geraadpleegd op het scherm, gedownload en geprint, mits dit gebeurt voor eigen, niet-commercieel gebruik. Voor ieder ander gewenst gebruik dient vooraf schriftelijke toestemming van GMP+ International B.V. te worden verkregen."/>
    <w:docVar w:name="bmDisclaimer" w:val="DISCLAIMER: Deze publicatie is vastgesteld om belangstellenden te informeren over GMP+ normen. De publicatie wordt regelmatig geactualiseerd. GMP+ International B.V. is niet aansprakelijk voor eventuele onvolkomenheden in deze publicatie."/>
    <w:docVar w:name="Stationary" w:val="6"/>
  </w:docVars>
  <w:rsids>
    <w:rsidRoot w:val="0018600C"/>
    <w:rsid w:val="0000392C"/>
    <w:rsid w:val="000063EB"/>
    <w:rsid w:val="00014B55"/>
    <w:rsid w:val="000176B2"/>
    <w:rsid w:val="00020968"/>
    <w:rsid w:val="00021FD4"/>
    <w:rsid w:val="00025501"/>
    <w:rsid w:val="00025849"/>
    <w:rsid w:val="00027136"/>
    <w:rsid w:val="000448CA"/>
    <w:rsid w:val="000460FB"/>
    <w:rsid w:val="00050784"/>
    <w:rsid w:val="00051AD1"/>
    <w:rsid w:val="000653D9"/>
    <w:rsid w:val="00067BFD"/>
    <w:rsid w:val="00077A0E"/>
    <w:rsid w:val="000805A8"/>
    <w:rsid w:val="000841C9"/>
    <w:rsid w:val="00094C9B"/>
    <w:rsid w:val="00095E58"/>
    <w:rsid w:val="000A2FD1"/>
    <w:rsid w:val="000A3BD4"/>
    <w:rsid w:val="000B590F"/>
    <w:rsid w:val="000B794B"/>
    <w:rsid w:val="000C120C"/>
    <w:rsid w:val="000C14FE"/>
    <w:rsid w:val="000C2B3E"/>
    <w:rsid w:val="000C5829"/>
    <w:rsid w:val="000E2B4F"/>
    <w:rsid w:val="000F38EE"/>
    <w:rsid w:val="000F5E5D"/>
    <w:rsid w:val="00104738"/>
    <w:rsid w:val="00114E38"/>
    <w:rsid w:val="00117312"/>
    <w:rsid w:val="00121E12"/>
    <w:rsid w:val="0012270B"/>
    <w:rsid w:val="00124720"/>
    <w:rsid w:val="00137C00"/>
    <w:rsid w:val="0014133E"/>
    <w:rsid w:val="00141E26"/>
    <w:rsid w:val="00150E0F"/>
    <w:rsid w:val="00151156"/>
    <w:rsid w:val="00152A3A"/>
    <w:rsid w:val="0016049D"/>
    <w:rsid w:val="00162B80"/>
    <w:rsid w:val="001637E6"/>
    <w:rsid w:val="00163B94"/>
    <w:rsid w:val="00163CD9"/>
    <w:rsid w:val="00166EFC"/>
    <w:rsid w:val="001734E2"/>
    <w:rsid w:val="0017350D"/>
    <w:rsid w:val="001825E8"/>
    <w:rsid w:val="00184505"/>
    <w:rsid w:val="0018600C"/>
    <w:rsid w:val="0018718C"/>
    <w:rsid w:val="00187813"/>
    <w:rsid w:val="0019118B"/>
    <w:rsid w:val="001940CC"/>
    <w:rsid w:val="0019775F"/>
    <w:rsid w:val="00197C15"/>
    <w:rsid w:val="001A1BCB"/>
    <w:rsid w:val="001C22E3"/>
    <w:rsid w:val="001C463C"/>
    <w:rsid w:val="001D786A"/>
    <w:rsid w:val="001E2DE5"/>
    <w:rsid w:val="001E3E91"/>
    <w:rsid w:val="001F1F47"/>
    <w:rsid w:val="001F2A2D"/>
    <w:rsid w:val="00204653"/>
    <w:rsid w:val="002075AB"/>
    <w:rsid w:val="00210557"/>
    <w:rsid w:val="00212A3A"/>
    <w:rsid w:val="002228E5"/>
    <w:rsid w:val="00231389"/>
    <w:rsid w:val="002440F6"/>
    <w:rsid w:val="002601A8"/>
    <w:rsid w:val="00267DF5"/>
    <w:rsid w:val="00267EBB"/>
    <w:rsid w:val="00295FBE"/>
    <w:rsid w:val="002A5705"/>
    <w:rsid w:val="002B2DCD"/>
    <w:rsid w:val="002C0B30"/>
    <w:rsid w:val="002C3835"/>
    <w:rsid w:val="002C4E58"/>
    <w:rsid w:val="002C51A0"/>
    <w:rsid w:val="002C7468"/>
    <w:rsid w:val="002C7DC9"/>
    <w:rsid w:val="002D0C7D"/>
    <w:rsid w:val="002D4778"/>
    <w:rsid w:val="002D5F2F"/>
    <w:rsid w:val="002E3C56"/>
    <w:rsid w:val="002E3FF9"/>
    <w:rsid w:val="002F266F"/>
    <w:rsid w:val="0031228E"/>
    <w:rsid w:val="0031504F"/>
    <w:rsid w:val="003162ED"/>
    <w:rsid w:val="00340CF3"/>
    <w:rsid w:val="0036710F"/>
    <w:rsid w:val="00371583"/>
    <w:rsid w:val="00376D1D"/>
    <w:rsid w:val="00384B64"/>
    <w:rsid w:val="003C20B3"/>
    <w:rsid w:val="003D3C47"/>
    <w:rsid w:val="003D611E"/>
    <w:rsid w:val="003D7274"/>
    <w:rsid w:val="003D7862"/>
    <w:rsid w:val="003E0E34"/>
    <w:rsid w:val="004162AA"/>
    <w:rsid w:val="00416529"/>
    <w:rsid w:val="00423617"/>
    <w:rsid w:val="0043039A"/>
    <w:rsid w:val="00430B5E"/>
    <w:rsid w:val="00440F1E"/>
    <w:rsid w:val="0044409E"/>
    <w:rsid w:val="0045529A"/>
    <w:rsid w:val="004648CA"/>
    <w:rsid w:val="00471E9F"/>
    <w:rsid w:val="00486E15"/>
    <w:rsid w:val="004A14BC"/>
    <w:rsid w:val="004A43AF"/>
    <w:rsid w:val="004A5598"/>
    <w:rsid w:val="004B604F"/>
    <w:rsid w:val="004D764A"/>
    <w:rsid w:val="004E1396"/>
    <w:rsid w:val="004F14A7"/>
    <w:rsid w:val="004F44BC"/>
    <w:rsid w:val="004F5974"/>
    <w:rsid w:val="004F6792"/>
    <w:rsid w:val="00517FFC"/>
    <w:rsid w:val="005253FC"/>
    <w:rsid w:val="005314FA"/>
    <w:rsid w:val="00531AB9"/>
    <w:rsid w:val="00536318"/>
    <w:rsid w:val="00541CA6"/>
    <w:rsid w:val="00542187"/>
    <w:rsid w:val="00545CA5"/>
    <w:rsid w:val="005523BF"/>
    <w:rsid w:val="0056354E"/>
    <w:rsid w:val="00563E73"/>
    <w:rsid w:val="005760E6"/>
    <w:rsid w:val="00576B35"/>
    <w:rsid w:val="00580818"/>
    <w:rsid w:val="0058413A"/>
    <w:rsid w:val="005A20DC"/>
    <w:rsid w:val="005B210F"/>
    <w:rsid w:val="005B3889"/>
    <w:rsid w:val="005C12DF"/>
    <w:rsid w:val="005C7268"/>
    <w:rsid w:val="005D132C"/>
    <w:rsid w:val="005D3AD5"/>
    <w:rsid w:val="005D3C09"/>
    <w:rsid w:val="005E222D"/>
    <w:rsid w:val="006039E1"/>
    <w:rsid w:val="00603A7D"/>
    <w:rsid w:val="0061309E"/>
    <w:rsid w:val="00624E9C"/>
    <w:rsid w:val="00631000"/>
    <w:rsid w:val="00641344"/>
    <w:rsid w:val="00641CA1"/>
    <w:rsid w:val="00645470"/>
    <w:rsid w:val="0065174C"/>
    <w:rsid w:val="00670AED"/>
    <w:rsid w:val="0068584B"/>
    <w:rsid w:val="00694EF1"/>
    <w:rsid w:val="006A05D3"/>
    <w:rsid w:val="006B438B"/>
    <w:rsid w:val="006B6DB2"/>
    <w:rsid w:val="006C17D3"/>
    <w:rsid w:val="006E526E"/>
    <w:rsid w:val="006F08F0"/>
    <w:rsid w:val="006F4102"/>
    <w:rsid w:val="006F5D1F"/>
    <w:rsid w:val="006F5EF2"/>
    <w:rsid w:val="006F6D3B"/>
    <w:rsid w:val="00700184"/>
    <w:rsid w:val="00700F88"/>
    <w:rsid w:val="007033FD"/>
    <w:rsid w:val="00715698"/>
    <w:rsid w:val="00715C37"/>
    <w:rsid w:val="00717C0C"/>
    <w:rsid w:val="007237E3"/>
    <w:rsid w:val="0073623A"/>
    <w:rsid w:val="00736856"/>
    <w:rsid w:val="00743525"/>
    <w:rsid w:val="00752271"/>
    <w:rsid w:val="00752A7A"/>
    <w:rsid w:val="00753C8B"/>
    <w:rsid w:val="00754010"/>
    <w:rsid w:val="007573FA"/>
    <w:rsid w:val="00763E98"/>
    <w:rsid w:val="0077358A"/>
    <w:rsid w:val="00784E09"/>
    <w:rsid w:val="00785F0D"/>
    <w:rsid w:val="00796E4E"/>
    <w:rsid w:val="007A1443"/>
    <w:rsid w:val="007A4E52"/>
    <w:rsid w:val="007B1DEE"/>
    <w:rsid w:val="007B1E6F"/>
    <w:rsid w:val="007C108F"/>
    <w:rsid w:val="007D05D0"/>
    <w:rsid w:val="007D280A"/>
    <w:rsid w:val="007F1DE6"/>
    <w:rsid w:val="007F6FA6"/>
    <w:rsid w:val="0080579B"/>
    <w:rsid w:val="0080621E"/>
    <w:rsid w:val="008108C0"/>
    <w:rsid w:val="0081471D"/>
    <w:rsid w:val="008156C2"/>
    <w:rsid w:val="00816FE1"/>
    <w:rsid w:val="00823B93"/>
    <w:rsid w:val="008512A0"/>
    <w:rsid w:val="00855AA9"/>
    <w:rsid w:val="00873C66"/>
    <w:rsid w:val="00877154"/>
    <w:rsid w:val="00883637"/>
    <w:rsid w:val="008957D2"/>
    <w:rsid w:val="008A0911"/>
    <w:rsid w:val="008B0FDD"/>
    <w:rsid w:val="008B1964"/>
    <w:rsid w:val="008B2692"/>
    <w:rsid w:val="008B704E"/>
    <w:rsid w:val="008B731C"/>
    <w:rsid w:val="008B782F"/>
    <w:rsid w:val="008C1996"/>
    <w:rsid w:val="008C2619"/>
    <w:rsid w:val="008C7321"/>
    <w:rsid w:val="008D162C"/>
    <w:rsid w:val="008D41F2"/>
    <w:rsid w:val="008D4690"/>
    <w:rsid w:val="008D602A"/>
    <w:rsid w:val="008E6544"/>
    <w:rsid w:val="00914C40"/>
    <w:rsid w:val="00923342"/>
    <w:rsid w:val="00930FEA"/>
    <w:rsid w:val="00935F33"/>
    <w:rsid w:val="00940E37"/>
    <w:rsid w:val="00943A51"/>
    <w:rsid w:val="00945EBE"/>
    <w:rsid w:val="009515F5"/>
    <w:rsid w:val="009630BC"/>
    <w:rsid w:val="00964B45"/>
    <w:rsid w:val="009674D7"/>
    <w:rsid w:val="00971C73"/>
    <w:rsid w:val="00974F0E"/>
    <w:rsid w:val="00977068"/>
    <w:rsid w:val="009778F7"/>
    <w:rsid w:val="00982CF9"/>
    <w:rsid w:val="00991992"/>
    <w:rsid w:val="00997A43"/>
    <w:rsid w:val="009A6CAE"/>
    <w:rsid w:val="009B7272"/>
    <w:rsid w:val="009C1F0C"/>
    <w:rsid w:val="009C227C"/>
    <w:rsid w:val="009C3F9F"/>
    <w:rsid w:val="009D01F7"/>
    <w:rsid w:val="009E12E5"/>
    <w:rsid w:val="009E53D1"/>
    <w:rsid w:val="009E630D"/>
    <w:rsid w:val="009E6578"/>
    <w:rsid w:val="009E6EDE"/>
    <w:rsid w:val="009F1B64"/>
    <w:rsid w:val="00A042C4"/>
    <w:rsid w:val="00A12884"/>
    <w:rsid w:val="00A1760F"/>
    <w:rsid w:val="00A32936"/>
    <w:rsid w:val="00A35BE5"/>
    <w:rsid w:val="00A41216"/>
    <w:rsid w:val="00A45EBE"/>
    <w:rsid w:val="00A50B6D"/>
    <w:rsid w:val="00A57663"/>
    <w:rsid w:val="00A73203"/>
    <w:rsid w:val="00AA073A"/>
    <w:rsid w:val="00AB0522"/>
    <w:rsid w:val="00AB2118"/>
    <w:rsid w:val="00AB2A79"/>
    <w:rsid w:val="00AC3160"/>
    <w:rsid w:val="00AC705C"/>
    <w:rsid w:val="00AD126B"/>
    <w:rsid w:val="00AE1675"/>
    <w:rsid w:val="00AE4E9C"/>
    <w:rsid w:val="00AE73A7"/>
    <w:rsid w:val="00B14E6E"/>
    <w:rsid w:val="00B211D3"/>
    <w:rsid w:val="00B21D0D"/>
    <w:rsid w:val="00B34580"/>
    <w:rsid w:val="00B44FAD"/>
    <w:rsid w:val="00B4591E"/>
    <w:rsid w:val="00B4716B"/>
    <w:rsid w:val="00B50385"/>
    <w:rsid w:val="00B55ED5"/>
    <w:rsid w:val="00B62238"/>
    <w:rsid w:val="00B7002A"/>
    <w:rsid w:val="00B70C5F"/>
    <w:rsid w:val="00B73377"/>
    <w:rsid w:val="00B74D18"/>
    <w:rsid w:val="00B91B00"/>
    <w:rsid w:val="00B96C5E"/>
    <w:rsid w:val="00B972BA"/>
    <w:rsid w:val="00BA0C40"/>
    <w:rsid w:val="00BB395B"/>
    <w:rsid w:val="00BB6E6F"/>
    <w:rsid w:val="00BC0A3D"/>
    <w:rsid w:val="00BC5E57"/>
    <w:rsid w:val="00BD1F99"/>
    <w:rsid w:val="00BD7F24"/>
    <w:rsid w:val="00BF1ACC"/>
    <w:rsid w:val="00C02E63"/>
    <w:rsid w:val="00C06E55"/>
    <w:rsid w:val="00C16C00"/>
    <w:rsid w:val="00C23893"/>
    <w:rsid w:val="00C345BB"/>
    <w:rsid w:val="00C37E49"/>
    <w:rsid w:val="00C410FE"/>
    <w:rsid w:val="00C5005D"/>
    <w:rsid w:val="00C50ECF"/>
    <w:rsid w:val="00C533B7"/>
    <w:rsid w:val="00C567FE"/>
    <w:rsid w:val="00C6206B"/>
    <w:rsid w:val="00C64D41"/>
    <w:rsid w:val="00C6792C"/>
    <w:rsid w:val="00C74260"/>
    <w:rsid w:val="00C74807"/>
    <w:rsid w:val="00C76CDC"/>
    <w:rsid w:val="00C8245A"/>
    <w:rsid w:val="00C832C0"/>
    <w:rsid w:val="00C9292A"/>
    <w:rsid w:val="00CA0346"/>
    <w:rsid w:val="00CA0457"/>
    <w:rsid w:val="00CB0489"/>
    <w:rsid w:val="00CB7B1D"/>
    <w:rsid w:val="00CC7B4B"/>
    <w:rsid w:val="00CD17DA"/>
    <w:rsid w:val="00CE37C9"/>
    <w:rsid w:val="00CF0261"/>
    <w:rsid w:val="00CF04B8"/>
    <w:rsid w:val="00D00D64"/>
    <w:rsid w:val="00D03391"/>
    <w:rsid w:val="00D05344"/>
    <w:rsid w:val="00D05BA7"/>
    <w:rsid w:val="00D10FD1"/>
    <w:rsid w:val="00D15377"/>
    <w:rsid w:val="00D16FDA"/>
    <w:rsid w:val="00D24E38"/>
    <w:rsid w:val="00D32778"/>
    <w:rsid w:val="00D37055"/>
    <w:rsid w:val="00D42B70"/>
    <w:rsid w:val="00D50D14"/>
    <w:rsid w:val="00D51F24"/>
    <w:rsid w:val="00D670BB"/>
    <w:rsid w:val="00D678EE"/>
    <w:rsid w:val="00D74096"/>
    <w:rsid w:val="00D75B8C"/>
    <w:rsid w:val="00D85373"/>
    <w:rsid w:val="00D85600"/>
    <w:rsid w:val="00D872B0"/>
    <w:rsid w:val="00D923F9"/>
    <w:rsid w:val="00DA375F"/>
    <w:rsid w:val="00DB0660"/>
    <w:rsid w:val="00DC1401"/>
    <w:rsid w:val="00DC4039"/>
    <w:rsid w:val="00DD6FBF"/>
    <w:rsid w:val="00DE4A97"/>
    <w:rsid w:val="00DE6108"/>
    <w:rsid w:val="00DE7B00"/>
    <w:rsid w:val="00DF2A79"/>
    <w:rsid w:val="00E10E67"/>
    <w:rsid w:val="00E147DA"/>
    <w:rsid w:val="00E32593"/>
    <w:rsid w:val="00E34640"/>
    <w:rsid w:val="00E62A8E"/>
    <w:rsid w:val="00E63B4D"/>
    <w:rsid w:val="00E70FCC"/>
    <w:rsid w:val="00E777BD"/>
    <w:rsid w:val="00E8337D"/>
    <w:rsid w:val="00E83D26"/>
    <w:rsid w:val="00E86A15"/>
    <w:rsid w:val="00E871C4"/>
    <w:rsid w:val="00E9050D"/>
    <w:rsid w:val="00E9759A"/>
    <w:rsid w:val="00EB0980"/>
    <w:rsid w:val="00EB3AA0"/>
    <w:rsid w:val="00EB42C6"/>
    <w:rsid w:val="00EB4DE0"/>
    <w:rsid w:val="00ED0FC6"/>
    <w:rsid w:val="00EE2ECE"/>
    <w:rsid w:val="00EE2F76"/>
    <w:rsid w:val="00EF28C6"/>
    <w:rsid w:val="00EF313F"/>
    <w:rsid w:val="00EF5F34"/>
    <w:rsid w:val="00EF79AE"/>
    <w:rsid w:val="00F109AC"/>
    <w:rsid w:val="00F11B25"/>
    <w:rsid w:val="00F25266"/>
    <w:rsid w:val="00F2717F"/>
    <w:rsid w:val="00F271C4"/>
    <w:rsid w:val="00F30651"/>
    <w:rsid w:val="00F32A9D"/>
    <w:rsid w:val="00F4397F"/>
    <w:rsid w:val="00F45326"/>
    <w:rsid w:val="00F47A4E"/>
    <w:rsid w:val="00F511CC"/>
    <w:rsid w:val="00F60E55"/>
    <w:rsid w:val="00F645BB"/>
    <w:rsid w:val="00F82107"/>
    <w:rsid w:val="00F8223E"/>
    <w:rsid w:val="00F850DC"/>
    <w:rsid w:val="00F8547C"/>
    <w:rsid w:val="00F969C1"/>
    <w:rsid w:val="00FA3F6F"/>
    <w:rsid w:val="00FA5500"/>
    <w:rsid w:val="00FB1F53"/>
    <w:rsid w:val="00FB2A6D"/>
    <w:rsid w:val="00FB3096"/>
    <w:rsid w:val="00FB4B11"/>
    <w:rsid w:val="00FB5202"/>
    <w:rsid w:val="00FC2CA3"/>
    <w:rsid w:val="00FC72F7"/>
    <w:rsid w:val="00FC7D69"/>
    <w:rsid w:val="00FC7D80"/>
    <w:rsid w:val="00FD4CD1"/>
    <w:rsid w:val="00FD7B59"/>
    <w:rsid w:val="00FE6187"/>
    <w:rsid w:val="00FE6B20"/>
    <w:rsid w:val="00FE77E5"/>
    <w:rsid w:val="00FE7B13"/>
    <w:rsid w:val="00FF392F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c4b0d5"/>
    </o:shapedefaults>
    <o:shapelayout v:ext="edit">
      <o:idmap v:ext="edit" data="1"/>
    </o:shapelayout>
  </w:shapeDefaults>
  <w:decimalSymbol w:val="."/>
  <w:listSeparator w:val=";"/>
  <w14:docId w14:val="6E1132C7"/>
  <w15:docId w15:val="{84C07E7C-B982-42DE-A6A4-69BC1AAA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A7A"/>
    <w:pPr>
      <w:spacing w:line="260" w:lineRule="atLeast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52A7A"/>
    <w:pPr>
      <w:keepNext/>
      <w:numPr>
        <w:numId w:val="1"/>
      </w:numPr>
      <w:spacing w:before="360" w:after="240"/>
      <w:outlineLvl w:val="0"/>
    </w:pPr>
    <w:rPr>
      <w:b/>
      <w:kern w:val="32"/>
      <w:sz w:val="28"/>
    </w:rPr>
  </w:style>
  <w:style w:type="paragraph" w:styleId="Heading2">
    <w:name w:val="heading 2"/>
    <w:basedOn w:val="Normal"/>
    <w:next w:val="Normal"/>
    <w:qFormat/>
    <w:rsid w:val="00752A7A"/>
    <w:pPr>
      <w:keepNext/>
      <w:numPr>
        <w:ilvl w:val="1"/>
        <w:numId w:val="1"/>
      </w:numPr>
      <w:spacing w:before="240" w:after="120"/>
      <w:outlineLvl w:val="1"/>
    </w:pPr>
    <w:rPr>
      <w:b/>
      <w:lang w:val="nl"/>
    </w:rPr>
  </w:style>
  <w:style w:type="paragraph" w:styleId="Heading3">
    <w:name w:val="heading 3"/>
    <w:basedOn w:val="Normal"/>
    <w:next w:val="Normal"/>
    <w:qFormat/>
    <w:rsid w:val="00752A7A"/>
    <w:pPr>
      <w:keepNext/>
      <w:numPr>
        <w:ilvl w:val="2"/>
        <w:numId w:val="1"/>
      </w:numPr>
      <w:spacing w:before="240" w:after="1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52A7A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752A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52A7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752A7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752A7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752A7A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752A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52A7A"/>
  </w:style>
  <w:style w:type="paragraph" w:styleId="Header">
    <w:name w:val="header"/>
    <w:basedOn w:val="Normal"/>
    <w:next w:val="Normal"/>
    <w:link w:val="HeaderChar"/>
    <w:semiHidden/>
    <w:rsid w:val="00752A7A"/>
  </w:style>
  <w:style w:type="paragraph" w:styleId="Footer">
    <w:name w:val="footer"/>
    <w:basedOn w:val="Normal"/>
    <w:semiHidden/>
    <w:rsid w:val="00752A7A"/>
    <w:pPr>
      <w:tabs>
        <w:tab w:val="right" w:pos="8136"/>
      </w:tabs>
    </w:pPr>
    <w:rPr>
      <w:noProof/>
      <w:sz w:val="18"/>
    </w:rPr>
  </w:style>
  <w:style w:type="paragraph" w:styleId="E-mailSignature">
    <w:name w:val="E-mail Signature"/>
    <w:basedOn w:val="Normal"/>
    <w:semiHidden/>
    <w:rsid w:val="00752A7A"/>
  </w:style>
  <w:style w:type="character" w:styleId="Hyperlink">
    <w:name w:val="Hyperlink"/>
    <w:basedOn w:val="DefaultParagraphFont"/>
    <w:uiPriority w:val="99"/>
    <w:rsid w:val="00752A7A"/>
    <w:rPr>
      <w:rFonts w:ascii="Arial" w:hAnsi="Arial"/>
      <w:color w:val="auto"/>
      <w:sz w:val="22"/>
      <w:u w:val="none"/>
    </w:rPr>
  </w:style>
  <w:style w:type="paragraph" w:styleId="Index1">
    <w:name w:val="index 1"/>
    <w:basedOn w:val="Normal"/>
    <w:next w:val="Normal"/>
    <w:semiHidden/>
    <w:rsid w:val="00752A7A"/>
    <w:pPr>
      <w:tabs>
        <w:tab w:val="right" w:leader="dot" w:pos="4175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rsid w:val="00752A7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52A7A"/>
    <w:pPr>
      <w:ind w:left="720" w:hanging="240"/>
    </w:pPr>
  </w:style>
  <w:style w:type="paragraph" w:styleId="TOC1">
    <w:name w:val="toc 1"/>
    <w:basedOn w:val="Normal"/>
    <w:next w:val="Normal"/>
    <w:uiPriority w:val="39"/>
    <w:rsid w:val="00752A7A"/>
    <w:pPr>
      <w:keepNext/>
      <w:tabs>
        <w:tab w:val="right" w:pos="8136"/>
      </w:tabs>
      <w:spacing w:before="240" w:after="120"/>
    </w:pPr>
    <w:rPr>
      <w:b/>
      <w:caps/>
      <w:sz w:val="24"/>
    </w:rPr>
  </w:style>
  <w:style w:type="paragraph" w:styleId="TOC2">
    <w:name w:val="toc 2"/>
    <w:basedOn w:val="Normal"/>
    <w:next w:val="Normal"/>
    <w:uiPriority w:val="39"/>
    <w:rsid w:val="00752A7A"/>
    <w:pPr>
      <w:tabs>
        <w:tab w:val="left" w:pos="1134"/>
        <w:tab w:val="right" w:pos="8136"/>
      </w:tabs>
      <w:spacing w:before="120"/>
      <w:ind w:left="238"/>
    </w:pPr>
  </w:style>
  <w:style w:type="paragraph" w:styleId="TOC3">
    <w:name w:val="toc 3"/>
    <w:basedOn w:val="Normal"/>
    <w:next w:val="Normal"/>
    <w:uiPriority w:val="39"/>
    <w:rsid w:val="00752A7A"/>
    <w:pPr>
      <w:tabs>
        <w:tab w:val="left" w:pos="1134"/>
        <w:tab w:val="left" w:pos="1276"/>
        <w:tab w:val="right" w:pos="8136"/>
      </w:tabs>
      <w:ind w:left="480"/>
    </w:pPr>
  </w:style>
  <w:style w:type="paragraph" w:styleId="TOC4">
    <w:name w:val="toc 4"/>
    <w:basedOn w:val="Normal"/>
    <w:next w:val="Normal"/>
    <w:uiPriority w:val="39"/>
    <w:rsid w:val="00752A7A"/>
    <w:pPr>
      <w:tabs>
        <w:tab w:val="right" w:pos="8136"/>
      </w:tabs>
      <w:ind w:left="567"/>
    </w:pPr>
    <w:rPr>
      <w:i/>
      <w:sz w:val="18"/>
    </w:rPr>
  </w:style>
  <w:style w:type="paragraph" w:styleId="TOC5">
    <w:name w:val="toc 5"/>
    <w:basedOn w:val="Normal"/>
    <w:next w:val="Normal"/>
    <w:autoRedefine/>
    <w:semiHidden/>
    <w:rsid w:val="00752A7A"/>
    <w:pPr>
      <w:ind w:left="960"/>
    </w:pPr>
  </w:style>
  <w:style w:type="paragraph" w:styleId="TOC6">
    <w:name w:val="toc 6"/>
    <w:basedOn w:val="Normal"/>
    <w:next w:val="Normal"/>
    <w:autoRedefine/>
    <w:semiHidden/>
    <w:rsid w:val="00752A7A"/>
    <w:pPr>
      <w:ind w:left="1200"/>
    </w:pPr>
  </w:style>
  <w:style w:type="paragraph" w:styleId="TOC7">
    <w:name w:val="toc 7"/>
    <w:basedOn w:val="Normal"/>
    <w:next w:val="Normal"/>
    <w:autoRedefine/>
    <w:semiHidden/>
    <w:rsid w:val="00752A7A"/>
    <w:pPr>
      <w:ind w:left="1440"/>
    </w:pPr>
  </w:style>
  <w:style w:type="paragraph" w:styleId="TOC8">
    <w:name w:val="toc 8"/>
    <w:basedOn w:val="Normal"/>
    <w:next w:val="Normal"/>
    <w:autoRedefine/>
    <w:semiHidden/>
    <w:rsid w:val="00752A7A"/>
    <w:pPr>
      <w:ind w:left="1680"/>
    </w:pPr>
  </w:style>
  <w:style w:type="paragraph" w:styleId="TOC9">
    <w:name w:val="toc 9"/>
    <w:basedOn w:val="Normal"/>
    <w:next w:val="Normal"/>
    <w:autoRedefine/>
    <w:semiHidden/>
    <w:rsid w:val="00752A7A"/>
    <w:pPr>
      <w:ind w:left="1920"/>
    </w:pPr>
  </w:style>
  <w:style w:type="paragraph" w:customStyle="1" w:styleId="Kop1zondernummering">
    <w:name w:val="Kop 1 zonder nummering"/>
    <w:basedOn w:val="Heading1"/>
    <w:next w:val="Normal"/>
    <w:semiHidden/>
    <w:rsid w:val="00752A7A"/>
    <w:pPr>
      <w:numPr>
        <w:numId w:val="0"/>
      </w:numPr>
    </w:pPr>
  </w:style>
  <w:style w:type="paragraph" w:customStyle="1" w:styleId="Kop2zondernummering">
    <w:name w:val="Kop 2 zonder nummering"/>
    <w:basedOn w:val="Heading2"/>
    <w:next w:val="Normal"/>
    <w:semiHidden/>
    <w:rsid w:val="00752A7A"/>
    <w:pPr>
      <w:numPr>
        <w:ilvl w:val="0"/>
        <w:numId w:val="0"/>
      </w:numPr>
    </w:pPr>
  </w:style>
  <w:style w:type="paragraph" w:customStyle="1" w:styleId="Kop3zondernummering">
    <w:name w:val="Kop 3 zonder nummering"/>
    <w:basedOn w:val="Heading3"/>
    <w:next w:val="Normal"/>
    <w:semiHidden/>
    <w:rsid w:val="00752A7A"/>
    <w:pPr>
      <w:numPr>
        <w:ilvl w:val="0"/>
        <w:numId w:val="0"/>
      </w:numPr>
    </w:pPr>
  </w:style>
  <w:style w:type="paragraph" w:customStyle="1" w:styleId="OpsommingBullet">
    <w:name w:val="OpsommingBullet"/>
    <w:basedOn w:val="Normal"/>
    <w:semiHidden/>
    <w:rsid w:val="00752A7A"/>
    <w:pPr>
      <w:numPr>
        <w:numId w:val="10"/>
      </w:numPr>
      <w:tabs>
        <w:tab w:val="clear" w:pos="360"/>
        <w:tab w:val="num" w:pos="1492"/>
      </w:tabs>
      <w:ind w:left="1492" w:hanging="360"/>
    </w:pPr>
  </w:style>
  <w:style w:type="paragraph" w:customStyle="1" w:styleId="OpsommingStreep">
    <w:name w:val="OpsommingStreep"/>
    <w:basedOn w:val="Normal"/>
    <w:semiHidden/>
    <w:rsid w:val="00752A7A"/>
    <w:pPr>
      <w:numPr>
        <w:numId w:val="11"/>
      </w:numPr>
      <w:tabs>
        <w:tab w:val="clear" w:pos="360"/>
        <w:tab w:val="num" w:pos="432"/>
      </w:tabs>
      <w:ind w:left="432" w:hanging="432"/>
    </w:pPr>
  </w:style>
  <w:style w:type="paragraph" w:styleId="Title">
    <w:name w:val="Title"/>
    <w:basedOn w:val="Normal"/>
    <w:qFormat/>
    <w:rsid w:val="00752A7A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ussen">
    <w:name w:val="Tussen"/>
    <w:basedOn w:val="Normal"/>
    <w:next w:val="Normal"/>
    <w:semiHidden/>
    <w:rsid w:val="00752A7A"/>
    <w:pPr>
      <w:keepNext/>
      <w:suppressAutoHyphens/>
      <w:spacing w:before="120" w:after="240"/>
    </w:pPr>
    <w:rPr>
      <w:caps/>
      <w:spacing w:val="16"/>
    </w:rPr>
  </w:style>
  <w:style w:type="paragraph" w:customStyle="1" w:styleId="TussenKlein">
    <w:name w:val="TussenKlein"/>
    <w:basedOn w:val="Normal"/>
    <w:semiHidden/>
    <w:rsid w:val="00752A7A"/>
    <w:pPr>
      <w:keepNext/>
      <w:suppressAutoHyphens/>
      <w:spacing w:before="120" w:after="240"/>
    </w:pPr>
    <w:rPr>
      <w:spacing w:val="16"/>
    </w:rPr>
  </w:style>
  <w:style w:type="paragraph" w:styleId="FootnoteText">
    <w:name w:val="footnote text"/>
    <w:basedOn w:val="Normal"/>
    <w:semiHidden/>
    <w:rsid w:val="00752A7A"/>
    <w:rPr>
      <w:sz w:val="18"/>
    </w:rPr>
  </w:style>
  <w:style w:type="paragraph" w:customStyle="1" w:styleId="Voorbladtitel">
    <w:name w:val="Voorbladtitel"/>
    <w:basedOn w:val="Normal"/>
    <w:semiHidden/>
    <w:rsid w:val="00752A7A"/>
    <w:pPr>
      <w:jc w:val="center"/>
    </w:pPr>
    <w:rPr>
      <w:caps/>
      <w:sz w:val="48"/>
    </w:rPr>
  </w:style>
  <w:style w:type="paragraph" w:styleId="BalloonText">
    <w:name w:val="Balloon Text"/>
    <w:basedOn w:val="Normal"/>
    <w:semiHidden/>
    <w:rsid w:val="00752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semiHidden/>
    <w:rsid w:val="00752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soort">
    <w:name w:val="Documentsoort"/>
    <w:basedOn w:val="Normal"/>
    <w:semiHidden/>
    <w:rsid w:val="00752A7A"/>
    <w:rPr>
      <w:sz w:val="32"/>
    </w:rPr>
  </w:style>
  <w:style w:type="paragraph" w:customStyle="1" w:styleId="Referentie">
    <w:name w:val="Referentie"/>
    <w:basedOn w:val="Normal"/>
    <w:semiHidden/>
    <w:rsid w:val="00752A7A"/>
    <w:pPr>
      <w:tabs>
        <w:tab w:val="left" w:pos="1701"/>
      </w:tabs>
      <w:ind w:left="1701" w:hanging="1701"/>
    </w:pPr>
  </w:style>
  <w:style w:type="paragraph" w:styleId="ListBullet">
    <w:name w:val="List Bullet"/>
    <w:basedOn w:val="Normal"/>
    <w:rsid w:val="00752A7A"/>
    <w:pPr>
      <w:numPr>
        <w:numId w:val="22"/>
      </w:numPr>
    </w:pPr>
  </w:style>
  <w:style w:type="paragraph" w:customStyle="1" w:styleId="Inhoudsopgave">
    <w:name w:val="Inhoudsopgave"/>
    <w:basedOn w:val="Normal"/>
    <w:semiHidden/>
    <w:rsid w:val="00752A7A"/>
    <w:rPr>
      <w:caps/>
    </w:rPr>
  </w:style>
  <w:style w:type="numbering" w:customStyle="1" w:styleId="Opsomming">
    <w:name w:val="Opsomming"/>
    <w:uiPriority w:val="99"/>
    <w:rsid w:val="00752A7A"/>
    <w:pPr>
      <w:numPr>
        <w:numId w:val="27"/>
      </w:numPr>
    </w:pPr>
  </w:style>
  <w:style w:type="character" w:customStyle="1" w:styleId="tw4winMark">
    <w:name w:val="tw4winMark"/>
    <w:uiPriority w:val="99"/>
    <w:rsid w:val="00AE1675"/>
    <w:rPr>
      <w:rFonts w:ascii="Courier New" w:hAnsi="Courier New"/>
      <w:vanish/>
      <w:color w:val="800080"/>
      <w:sz w:val="24"/>
      <w:vertAlign w:val="subscript"/>
    </w:rPr>
  </w:style>
  <w:style w:type="character" w:customStyle="1" w:styleId="HeaderChar">
    <w:name w:val="Header Char"/>
    <w:basedOn w:val="DefaultParagraphFont"/>
    <w:link w:val="Header"/>
    <w:semiHidden/>
    <w:rsid w:val="000C14FE"/>
    <w:rPr>
      <w:rFonts w:ascii="Arial" w:hAnsi="Arial"/>
      <w:sz w:val="22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FA3F6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#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Sjablonen\Note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GMP+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Brkulic</dc:creator>
  <cp:lastModifiedBy>Astrid Straub</cp:lastModifiedBy>
  <cp:revision>14</cp:revision>
  <cp:lastPrinted>2004-11-24T14:02:00Z</cp:lastPrinted>
  <dcterms:created xsi:type="dcterms:W3CDTF">2015-05-19T11:32:00Z</dcterms:created>
  <dcterms:modified xsi:type="dcterms:W3CDTF">2023-05-11T12:38:00Z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7-9-2010</vt:lpwstr>
  </property>
  <property fmtid="{D5CDD505-2E9C-101B-9397-08002B2CF9AE}" pid="3" name="TaalId">
    <vt:lpwstr>1043</vt:lpwstr>
  </property>
  <property fmtid="{D5CDD505-2E9C-101B-9397-08002B2CF9AE}" pid="4" name="Logo">
    <vt:lpwstr>0</vt:lpwstr>
  </property>
  <property fmtid="{D5CDD505-2E9C-101B-9397-08002B2CF9AE}" pid="5" name="Stationary">
    <vt:lpwstr>6</vt:lpwstr>
  </property>
  <property fmtid="{D5CDD505-2E9C-101B-9397-08002B2CF9AE}" pid="6" name="BestaandDocument">
    <vt:lpwstr>waar</vt:lpwstr>
  </property>
  <property fmtid="{D5CDD505-2E9C-101B-9397-08002B2CF9AE}" pid="7" name="txtDatum">
    <vt:lpwstr>1 januari 2012</vt:lpwstr>
  </property>
  <property fmtid="{D5CDD505-2E9C-101B-9397-08002B2CF9AE}" pid="8" name="txtOnderwerp">
    <vt:lpwstr/>
  </property>
  <property fmtid="{D5CDD505-2E9C-101B-9397-08002B2CF9AE}" pid="9" name="chkInhoudsopgave">
    <vt:lpwstr>onwaar</vt:lpwstr>
  </property>
  <property fmtid="{D5CDD505-2E9C-101B-9397-08002B2CF9AE}" pid="10" name="chkCopyright">
    <vt:lpwstr>onwaar</vt:lpwstr>
  </property>
  <property fmtid="{D5CDD505-2E9C-101B-9397-08002B2CF9AE}" pid="11" name="chkDisclaimer">
    <vt:lpwstr>onwaar</vt:lpwstr>
  </property>
  <property fmtid="{D5CDD505-2E9C-101B-9397-08002B2CF9AE}" pid="12" name="optTaal">
    <vt:lpwstr>1043</vt:lpwstr>
  </property>
</Properties>
</file>